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8590" w14:textId="77777777" w:rsidR="00AB39E1" w:rsidRDefault="00AB39E1" w:rsidP="00FF7BEC">
      <w:pPr>
        <w:pStyle w:val="Textoindependiente3"/>
        <w:jc w:val="center"/>
        <w:rPr>
          <w:rFonts w:ascii="Arial" w:hAnsi="Arial"/>
          <w:sz w:val="20"/>
          <w:szCs w:val="20"/>
          <w:lang w:val="es-ES"/>
        </w:rPr>
      </w:pPr>
    </w:p>
    <w:p w14:paraId="20BE9E8F" w14:textId="77777777" w:rsidR="00336E52" w:rsidRPr="00F42225" w:rsidRDefault="00FF7BEC" w:rsidP="00FF7BEC">
      <w:pPr>
        <w:pStyle w:val="Textoindependiente3"/>
        <w:jc w:val="center"/>
        <w:rPr>
          <w:rFonts w:ascii="Arial" w:hAnsi="Arial" w:cs="Arial"/>
          <w:b/>
          <w:color w:val="000000"/>
          <w:sz w:val="56"/>
          <w:szCs w:val="52"/>
          <w:lang w:val="es-AR" w:eastAsia="es-AR"/>
        </w:rPr>
      </w:pPr>
      <w:r w:rsidRPr="00F42225">
        <w:rPr>
          <w:rFonts w:ascii="Arial" w:hAnsi="Arial" w:cs="Arial"/>
          <w:b/>
          <w:color w:val="000000"/>
          <w:sz w:val="56"/>
          <w:szCs w:val="52"/>
          <w:lang w:val="es-AR" w:eastAsia="es-AR"/>
        </w:rPr>
        <w:t xml:space="preserve">Trabajo Final </w:t>
      </w:r>
    </w:p>
    <w:p w14:paraId="4BD5A519" w14:textId="77777777" w:rsidR="00FF7BEC" w:rsidRPr="00F42225" w:rsidRDefault="00336E52" w:rsidP="00FF7BEC">
      <w:pPr>
        <w:pStyle w:val="Textoindependiente3"/>
        <w:jc w:val="center"/>
        <w:rPr>
          <w:rFonts w:ascii="Arial" w:hAnsi="Arial" w:cs="Arial"/>
          <w:b/>
          <w:color w:val="000000"/>
          <w:sz w:val="56"/>
          <w:szCs w:val="52"/>
          <w:lang w:val="es-AR" w:eastAsia="es-AR"/>
        </w:rPr>
      </w:pPr>
      <w:r w:rsidRPr="00F42225">
        <w:rPr>
          <w:rFonts w:ascii="Arial" w:hAnsi="Arial" w:cs="Arial"/>
          <w:b/>
          <w:color w:val="000000"/>
          <w:sz w:val="56"/>
          <w:szCs w:val="52"/>
          <w:lang w:val="es-AR" w:eastAsia="es-AR"/>
        </w:rPr>
        <w:t xml:space="preserve">Carrera de </w:t>
      </w:r>
      <w:r w:rsidR="00FF7BEC" w:rsidRPr="00F42225">
        <w:rPr>
          <w:rFonts w:ascii="Arial" w:hAnsi="Arial" w:cs="Arial"/>
          <w:b/>
          <w:color w:val="000000"/>
          <w:sz w:val="56"/>
          <w:szCs w:val="52"/>
          <w:lang w:val="es-AR" w:eastAsia="es-AR"/>
        </w:rPr>
        <w:t>Ingeniería Química</w:t>
      </w:r>
    </w:p>
    <w:p w14:paraId="5E2B8A8E" w14:textId="77777777" w:rsidR="00FF7BEC" w:rsidRPr="00BF2EFE" w:rsidRDefault="00FF7BEC" w:rsidP="00FF7BEC">
      <w:pPr>
        <w:pStyle w:val="Textoindependiente3"/>
        <w:jc w:val="center"/>
        <w:rPr>
          <w:rFonts w:ascii="Arial" w:hAnsi="Arial" w:cs="Arial"/>
          <w:b/>
          <w:color w:val="000000"/>
          <w:sz w:val="48"/>
          <w:szCs w:val="52"/>
          <w:lang w:val="es-AR" w:eastAsia="es-AR"/>
        </w:rPr>
      </w:pPr>
    </w:p>
    <w:p w14:paraId="476F6345" w14:textId="77777777" w:rsidR="00336E52" w:rsidRPr="00BF2EFE" w:rsidRDefault="00336E52" w:rsidP="00FF7BEC">
      <w:pPr>
        <w:pStyle w:val="Textoindependiente3"/>
        <w:jc w:val="center"/>
        <w:rPr>
          <w:rFonts w:ascii="Arial" w:hAnsi="Arial" w:cs="Arial"/>
          <w:b/>
          <w:color w:val="000000"/>
          <w:sz w:val="48"/>
          <w:szCs w:val="52"/>
          <w:lang w:val="es-AR" w:eastAsia="es-AR"/>
        </w:rPr>
      </w:pPr>
    </w:p>
    <w:p w14:paraId="1740274F" w14:textId="77777777" w:rsidR="00FF7BEC" w:rsidRDefault="00FF7BEC" w:rsidP="00FF7BEC">
      <w:pPr>
        <w:pStyle w:val="Textoindependiente3"/>
        <w:jc w:val="center"/>
        <w:rPr>
          <w:rFonts w:ascii="Arial Black" w:hAnsi="Arial Black" w:cs="Footlight MT Light"/>
          <w:color w:val="000000"/>
          <w:sz w:val="56"/>
          <w:szCs w:val="56"/>
          <w:lang w:val="es-AR" w:eastAsia="es-AR"/>
        </w:rPr>
      </w:pPr>
      <w:r w:rsidRPr="00336E52">
        <w:rPr>
          <w:rFonts w:ascii="Arial Black" w:hAnsi="Arial Black" w:cs="Footlight MT Light"/>
          <w:color w:val="000000"/>
          <w:sz w:val="56"/>
          <w:szCs w:val="56"/>
          <w:lang w:val="es-AR" w:eastAsia="es-AR"/>
        </w:rPr>
        <w:t xml:space="preserve">TITULO DEL TRABAJO FINAL EN LETRA ARIAL WIDE </w:t>
      </w:r>
      <w:r w:rsidR="00336E52">
        <w:rPr>
          <w:rFonts w:ascii="Arial Black" w:hAnsi="Arial Black" w:cs="Footlight MT Light"/>
          <w:color w:val="000000"/>
          <w:sz w:val="56"/>
          <w:szCs w:val="56"/>
          <w:lang w:val="es-AR" w:eastAsia="es-AR"/>
        </w:rPr>
        <w:t>MAYÚSCULAS (28pt.)</w:t>
      </w:r>
    </w:p>
    <w:p w14:paraId="1330C1FE" w14:textId="77777777" w:rsidR="00336E52" w:rsidRDefault="00336E52" w:rsidP="00FF7BEC">
      <w:pPr>
        <w:pStyle w:val="Textoindependiente3"/>
        <w:jc w:val="center"/>
        <w:rPr>
          <w:rFonts w:ascii="Arial" w:hAnsi="Arial" w:cs="Arial"/>
          <w:b/>
          <w:color w:val="000000"/>
          <w:sz w:val="48"/>
          <w:szCs w:val="52"/>
          <w:lang w:val="es-AR" w:eastAsia="es-AR"/>
        </w:rPr>
      </w:pPr>
    </w:p>
    <w:p w14:paraId="508EDAE7" w14:textId="77777777" w:rsidR="00F42225" w:rsidRPr="00336E52" w:rsidRDefault="00F42225" w:rsidP="00FF7BEC">
      <w:pPr>
        <w:pStyle w:val="Textoindependiente3"/>
        <w:jc w:val="center"/>
        <w:rPr>
          <w:rFonts w:ascii="Arial" w:hAnsi="Arial" w:cs="Arial"/>
          <w:b/>
          <w:color w:val="000000"/>
          <w:sz w:val="48"/>
          <w:szCs w:val="52"/>
          <w:lang w:val="es-AR" w:eastAsia="es-AR"/>
        </w:rPr>
      </w:pPr>
    </w:p>
    <w:p w14:paraId="1370C183" w14:textId="77777777" w:rsidR="00336E52" w:rsidRPr="00336E52" w:rsidRDefault="00336E52" w:rsidP="00FF7BEC">
      <w:pPr>
        <w:pStyle w:val="Textoindependiente3"/>
        <w:jc w:val="center"/>
        <w:rPr>
          <w:rFonts w:ascii="Arial" w:hAnsi="Arial" w:cs="Arial"/>
          <w:b/>
          <w:color w:val="000000"/>
          <w:sz w:val="48"/>
          <w:szCs w:val="52"/>
          <w:lang w:val="es-AR" w:eastAsia="es-AR"/>
        </w:rPr>
      </w:pPr>
      <w:r w:rsidRPr="00336E52">
        <w:rPr>
          <w:rFonts w:ascii="Arial" w:hAnsi="Arial" w:cs="Arial"/>
          <w:b/>
          <w:color w:val="000000"/>
          <w:sz w:val="48"/>
          <w:szCs w:val="52"/>
          <w:lang w:val="es-AR" w:eastAsia="es-AR"/>
        </w:rPr>
        <w:t xml:space="preserve">Alumno: Nombre y Apellido </w:t>
      </w:r>
    </w:p>
    <w:p w14:paraId="67BC8026" w14:textId="77777777" w:rsidR="00336E52" w:rsidRDefault="00336E52" w:rsidP="00FF7BEC">
      <w:pPr>
        <w:pStyle w:val="Textoindependiente3"/>
        <w:jc w:val="center"/>
        <w:rPr>
          <w:rFonts w:ascii="Arial" w:hAnsi="Arial" w:cs="Arial"/>
          <w:b/>
          <w:color w:val="000000"/>
          <w:sz w:val="48"/>
          <w:szCs w:val="52"/>
          <w:lang w:val="es-AR" w:eastAsia="es-AR"/>
        </w:rPr>
      </w:pPr>
      <w:r w:rsidRPr="00336E52">
        <w:rPr>
          <w:rFonts w:ascii="Arial" w:hAnsi="Arial" w:cs="Arial"/>
          <w:b/>
          <w:color w:val="000000"/>
          <w:sz w:val="48"/>
          <w:szCs w:val="52"/>
          <w:lang w:val="es-AR" w:eastAsia="es-AR"/>
        </w:rPr>
        <w:t>Tutor: Nombre y Apellido</w:t>
      </w:r>
    </w:p>
    <w:p w14:paraId="458D2F89" w14:textId="77777777" w:rsidR="00336E52" w:rsidRPr="00336E52" w:rsidRDefault="00336E52" w:rsidP="00FF7BEC">
      <w:pPr>
        <w:pStyle w:val="Textoindependiente3"/>
        <w:jc w:val="center"/>
        <w:rPr>
          <w:rFonts w:ascii="Arial" w:hAnsi="Arial" w:cs="Arial"/>
          <w:b/>
          <w:color w:val="000000"/>
          <w:sz w:val="48"/>
          <w:szCs w:val="52"/>
          <w:lang w:val="es-AR" w:eastAsia="es-AR"/>
        </w:rPr>
      </w:pPr>
    </w:p>
    <w:p w14:paraId="54656CAA" w14:textId="666B00D9" w:rsidR="00BF2EFE" w:rsidRDefault="00336E52" w:rsidP="00FF7BEC">
      <w:pPr>
        <w:pStyle w:val="Textoindependiente3"/>
        <w:jc w:val="center"/>
        <w:rPr>
          <w:rFonts w:ascii="Arial" w:hAnsi="Arial" w:cs="Arial"/>
          <w:b/>
          <w:color w:val="000000"/>
          <w:sz w:val="56"/>
          <w:szCs w:val="52"/>
          <w:lang w:val="es-AR" w:eastAsia="es-AR"/>
        </w:rPr>
      </w:pPr>
      <w:r w:rsidRPr="00F42225">
        <w:rPr>
          <w:rFonts w:ascii="Arial" w:hAnsi="Arial" w:cs="Arial"/>
          <w:b/>
          <w:color w:val="000000"/>
          <w:sz w:val="56"/>
          <w:szCs w:val="52"/>
          <w:lang w:val="es-AR" w:eastAsia="es-AR"/>
        </w:rPr>
        <w:t>20</w:t>
      </w:r>
      <w:r w:rsidR="00593D8E">
        <w:rPr>
          <w:rFonts w:ascii="Arial" w:hAnsi="Arial" w:cs="Arial"/>
          <w:b/>
          <w:color w:val="000000"/>
          <w:sz w:val="56"/>
          <w:szCs w:val="52"/>
          <w:lang w:val="es-AR" w:eastAsia="es-AR"/>
        </w:rPr>
        <w:t>2</w:t>
      </w:r>
      <w:r w:rsidR="0021516C">
        <w:rPr>
          <w:rFonts w:ascii="Arial" w:hAnsi="Arial" w:cs="Arial"/>
          <w:b/>
          <w:color w:val="000000"/>
          <w:sz w:val="56"/>
          <w:szCs w:val="52"/>
          <w:lang w:val="es-AR" w:eastAsia="es-AR"/>
        </w:rPr>
        <w:t>X</w:t>
      </w:r>
    </w:p>
    <w:p w14:paraId="5206A40D" w14:textId="1A296E8A" w:rsidR="00C77182" w:rsidRDefault="00C77182">
      <w:pPr>
        <w:rPr>
          <w:rFonts w:ascii="Arial" w:hAnsi="Arial" w:cs="Arial"/>
          <w:b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color w:val="000000"/>
          <w:sz w:val="22"/>
          <w:szCs w:val="22"/>
          <w:lang w:val="es-AR" w:eastAsia="es-AR"/>
        </w:rPr>
        <w:br w:type="page"/>
      </w:r>
    </w:p>
    <w:p w14:paraId="6910B23C" w14:textId="77777777" w:rsidR="00C77182" w:rsidRDefault="00C77182" w:rsidP="00C77182">
      <w:pPr>
        <w:pStyle w:val="Textoindependiente3"/>
        <w:spacing w:line="360" w:lineRule="auto"/>
        <w:jc w:val="both"/>
        <w:rPr>
          <w:rFonts w:ascii="Arial" w:hAnsi="Arial" w:cs="Arial"/>
          <w:b/>
          <w:color w:val="000000"/>
          <w:sz w:val="28"/>
          <w:szCs w:val="22"/>
          <w:lang w:val="es-AR" w:eastAsia="es-AR"/>
        </w:rPr>
      </w:pPr>
    </w:p>
    <w:p w14:paraId="4BEB081C" w14:textId="40929A10" w:rsidR="00C77182" w:rsidRPr="00142D53" w:rsidRDefault="00C77182" w:rsidP="00C77182">
      <w:pPr>
        <w:pStyle w:val="Textoindependiente3"/>
        <w:spacing w:line="360" w:lineRule="auto"/>
        <w:jc w:val="both"/>
        <w:rPr>
          <w:rFonts w:ascii="Arial" w:hAnsi="Arial" w:cs="Arial"/>
          <w:color w:val="000000"/>
          <w:sz w:val="28"/>
          <w:szCs w:val="22"/>
          <w:lang w:val="es-AR" w:eastAsia="es-AR"/>
        </w:rPr>
      </w:pPr>
      <w:r w:rsidRPr="00823EE3">
        <w:rPr>
          <w:rFonts w:ascii="Arial" w:hAnsi="Arial" w:cs="Arial"/>
          <w:b/>
          <w:color w:val="000000"/>
          <w:sz w:val="28"/>
          <w:szCs w:val="22"/>
          <w:lang w:val="es-AR" w:eastAsia="es-AR"/>
        </w:rPr>
        <w:t>Trabajo Final</w:t>
      </w:r>
      <w:r w:rsidRPr="00142D53">
        <w:rPr>
          <w:rFonts w:ascii="Arial" w:hAnsi="Arial" w:cs="Arial"/>
          <w:color w:val="000000"/>
          <w:sz w:val="28"/>
          <w:szCs w:val="22"/>
          <w:lang w:val="es-AR" w:eastAsia="es-AR"/>
        </w:rPr>
        <w:t xml:space="preserve"> de la carrera de Ingeniería Química presentada a la Facultad de Ciencias Exactas y Tecnología de la Universidad Nacional de Tucumán, </w:t>
      </w:r>
      <w:r>
        <w:rPr>
          <w:rFonts w:ascii="Arial" w:hAnsi="Arial" w:cs="Arial"/>
          <w:color w:val="000000"/>
          <w:sz w:val="28"/>
          <w:szCs w:val="22"/>
          <w:lang w:val="es-AR" w:eastAsia="es-AR"/>
        </w:rPr>
        <w:t xml:space="preserve">Argentina, </w:t>
      </w:r>
      <w:r w:rsidRPr="00142D53">
        <w:rPr>
          <w:rFonts w:ascii="Arial" w:hAnsi="Arial" w:cs="Arial"/>
          <w:color w:val="000000"/>
          <w:sz w:val="28"/>
          <w:szCs w:val="22"/>
          <w:lang w:val="es-AR" w:eastAsia="es-AR"/>
        </w:rPr>
        <w:t xml:space="preserve">como requisito final para obtener el título de </w:t>
      </w:r>
      <w:r w:rsidRPr="00823EE3">
        <w:rPr>
          <w:rFonts w:ascii="Arial" w:hAnsi="Arial" w:cs="Arial"/>
          <w:b/>
          <w:color w:val="000000"/>
          <w:sz w:val="28"/>
          <w:szCs w:val="22"/>
          <w:lang w:val="es-AR" w:eastAsia="es-AR"/>
        </w:rPr>
        <w:t>Ingeniero Químico.</w:t>
      </w:r>
    </w:p>
    <w:p w14:paraId="12A2E9E6" w14:textId="77777777" w:rsidR="00C77182" w:rsidRPr="00142D53" w:rsidRDefault="00C77182" w:rsidP="00C77182">
      <w:pPr>
        <w:pStyle w:val="Textoindependiente3"/>
        <w:spacing w:line="360" w:lineRule="auto"/>
        <w:jc w:val="both"/>
        <w:rPr>
          <w:rFonts w:ascii="Arial" w:hAnsi="Arial" w:cs="Arial"/>
          <w:color w:val="000000"/>
          <w:sz w:val="28"/>
          <w:szCs w:val="22"/>
          <w:lang w:val="es-AR" w:eastAsia="es-AR"/>
        </w:rPr>
      </w:pPr>
    </w:p>
    <w:p w14:paraId="0EF3DA39" w14:textId="77777777" w:rsidR="00C77182" w:rsidRPr="00142D53" w:rsidRDefault="00C77182" w:rsidP="00C77182">
      <w:pPr>
        <w:pStyle w:val="Textoindependiente3"/>
        <w:spacing w:line="360" w:lineRule="auto"/>
        <w:jc w:val="both"/>
        <w:rPr>
          <w:rFonts w:ascii="Arial" w:hAnsi="Arial" w:cs="Arial"/>
          <w:color w:val="000000"/>
          <w:sz w:val="28"/>
          <w:szCs w:val="22"/>
          <w:lang w:val="es-AR" w:eastAsia="es-AR"/>
        </w:rPr>
      </w:pPr>
      <w:r w:rsidRPr="00142D53">
        <w:rPr>
          <w:rFonts w:ascii="Arial" w:hAnsi="Arial" w:cs="Arial"/>
          <w:color w:val="000000"/>
          <w:sz w:val="28"/>
          <w:szCs w:val="22"/>
          <w:lang w:val="es-AR" w:eastAsia="es-AR"/>
        </w:rPr>
        <w:t>Trabajo Final evaluado por el tribunal integrado por:</w:t>
      </w:r>
    </w:p>
    <w:p w14:paraId="3C0782FE" w14:textId="77777777" w:rsidR="00C77182" w:rsidRPr="00142D53" w:rsidRDefault="00C77182" w:rsidP="00C77182">
      <w:pPr>
        <w:pStyle w:val="Textoindependiente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28"/>
          <w:szCs w:val="22"/>
          <w:lang w:val="es-AR" w:eastAsia="es-AR"/>
        </w:rPr>
      </w:pPr>
      <w:r w:rsidRPr="00142D53">
        <w:rPr>
          <w:rFonts w:ascii="Arial" w:hAnsi="Arial" w:cs="Arial"/>
          <w:color w:val="000000"/>
          <w:sz w:val="28"/>
          <w:szCs w:val="22"/>
          <w:lang w:val="es-AR" w:eastAsia="es-AR"/>
        </w:rPr>
        <w:t>Ing.</w:t>
      </w:r>
      <w:r>
        <w:rPr>
          <w:rFonts w:ascii="Arial" w:hAnsi="Arial" w:cs="Arial"/>
          <w:color w:val="000000"/>
          <w:sz w:val="28"/>
          <w:szCs w:val="22"/>
          <w:lang w:val="es-AR" w:eastAsia="es-AR"/>
        </w:rPr>
        <w:t>/Dr.</w:t>
      </w:r>
      <w:r w:rsidRPr="00142D53">
        <w:rPr>
          <w:rFonts w:ascii="Arial" w:hAnsi="Arial" w:cs="Arial"/>
          <w:color w:val="000000"/>
          <w:sz w:val="28"/>
          <w:szCs w:val="22"/>
          <w:lang w:val="es-AR" w:eastAsia="es-AR"/>
        </w:rPr>
        <w:t xml:space="preserve"> </w:t>
      </w:r>
      <w:r>
        <w:rPr>
          <w:rFonts w:ascii="Arial" w:hAnsi="Arial" w:cs="Arial"/>
          <w:color w:val="000000"/>
          <w:sz w:val="28"/>
          <w:szCs w:val="22"/>
          <w:lang w:val="es-AR" w:eastAsia="es-AR"/>
        </w:rPr>
        <w:t>Nombre y Apellido</w:t>
      </w:r>
    </w:p>
    <w:p w14:paraId="07390C4A" w14:textId="77777777" w:rsidR="00C77182" w:rsidRPr="00142D53" w:rsidRDefault="00C77182" w:rsidP="00C77182">
      <w:pPr>
        <w:pStyle w:val="Textoindependiente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28"/>
          <w:szCs w:val="22"/>
          <w:lang w:val="es-AR" w:eastAsia="es-AR"/>
        </w:rPr>
      </w:pPr>
      <w:r w:rsidRPr="00142D53">
        <w:rPr>
          <w:rFonts w:ascii="Arial" w:hAnsi="Arial" w:cs="Arial"/>
          <w:color w:val="000000"/>
          <w:sz w:val="28"/>
          <w:szCs w:val="22"/>
          <w:lang w:val="es-AR" w:eastAsia="es-AR"/>
        </w:rPr>
        <w:t>Ing.</w:t>
      </w:r>
      <w:r>
        <w:rPr>
          <w:rFonts w:ascii="Arial" w:hAnsi="Arial" w:cs="Arial"/>
          <w:color w:val="000000"/>
          <w:sz w:val="28"/>
          <w:szCs w:val="22"/>
          <w:lang w:val="es-AR" w:eastAsia="es-AR"/>
        </w:rPr>
        <w:t>/Dr.</w:t>
      </w:r>
      <w:r w:rsidRPr="00142D53">
        <w:rPr>
          <w:rFonts w:ascii="Arial" w:hAnsi="Arial" w:cs="Arial"/>
          <w:color w:val="000000"/>
          <w:sz w:val="28"/>
          <w:szCs w:val="22"/>
          <w:lang w:val="es-AR" w:eastAsia="es-AR"/>
        </w:rPr>
        <w:t xml:space="preserve"> </w:t>
      </w:r>
      <w:r w:rsidRPr="00134AF1">
        <w:rPr>
          <w:rFonts w:ascii="Arial" w:hAnsi="Arial" w:cs="Arial"/>
          <w:color w:val="000000"/>
          <w:sz w:val="28"/>
          <w:szCs w:val="22"/>
          <w:lang w:val="es-AR" w:eastAsia="es-AR"/>
        </w:rPr>
        <w:t>Nombre y Apellido</w:t>
      </w:r>
    </w:p>
    <w:p w14:paraId="32992755" w14:textId="77777777" w:rsidR="00C77182" w:rsidRPr="00142D53" w:rsidRDefault="00C77182" w:rsidP="00C77182">
      <w:pPr>
        <w:pStyle w:val="Textoindependiente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28"/>
          <w:szCs w:val="22"/>
          <w:lang w:val="es-AR" w:eastAsia="es-AR"/>
        </w:rPr>
      </w:pPr>
      <w:r w:rsidRPr="00142D53">
        <w:rPr>
          <w:rFonts w:ascii="Arial" w:hAnsi="Arial" w:cs="Arial"/>
          <w:color w:val="000000"/>
          <w:sz w:val="28"/>
          <w:szCs w:val="22"/>
          <w:lang w:val="es-AR" w:eastAsia="es-AR"/>
        </w:rPr>
        <w:t>Ing.</w:t>
      </w:r>
      <w:r>
        <w:rPr>
          <w:rFonts w:ascii="Arial" w:hAnsi="Arial" w:cs="Arial"/>
          <w:color w:val="000000"/>
          <w:sz w:val="28"/>
          <w:szCs w:val="22"/>
          <w:lang w:val="es-AR" w:eastAsia="es-AR"/>
        </w:rPr>
        <w:t>/Dr.</w:t>
      </w:r>
      <w:r w:rsidRPr="00142D53">
        <w:rPr>
          <w:rFonts w:ascii="Arial" w:hAnsi="Arial" w:cs="Arial"/>
          <w:color w:val="000000"/>
          <w:sz w:val="28"/>
          <w:szCs w:val="22"/>
          <w:lang w:val="es-AR" w:eastAsia="es-AR"/>
        </w:rPr>
        <w:t xml:space="preserve"> </w:t>
      </w:r>
      <w:r w:rsidRPr="00134AF1">
        <w:rPr>
          <w:rFonts w:ascii="Arial" w:hAnsi="Arial" w:cs="Arial"/>
          <w:color w:val="000000"/>
          <w:sz w:val="28"/>
          <w:szCs w:val="22"/>
          <w:lang w:val="es-AR" w:eastAsia="es-AR"/>
        </w:rPr>
        <w:t>Nombre y Apellido</w:t>
      </w:r>
    </w:p>
    <w:p w14:paraId="3886C76A" w14:textId="77777777" w:rsidR="00C77182" w:rsidRPr="00142D53" w:rsidRDefault="00C77182" w:rsidP="00C77182">
      <w:pPr>
        <w:pStyle w:val="Textoindependiente3"/>
        <w:spacing w:line="360" w:lineRule="auto"/>
        <w:jc w:val="both"/>
        <w:rPr>
          <w:rFonts w:ascii="Arial" w:hAnsi="Arial" w:cs="Arial"/>
          <w:color w:val="000000"/>
          <w:sz w:val="28"/>
          <w:szCs w:val="22"/>
          <w:lang w:val="es-AR" w:eastAsia="es-AR"/>
        </w:rPr>
      </w:pPr>
      <w:r w:rsidRPr="00142D53">
        <w:rPr>
          <w:rFonts w:ascii="Arial" w:hAnsi="Arial" w:cs="Arial"/>
          <w:color w:val="000000"/>
          <w:sz w:val="28"/>
          <w:szCs w:val="22"/>
          <w:lang w:val="es-AR" w:eastAsia="es-AR"/>
        </w:rPr>
        <w:t>y presentado oralmente en el día de la fecha.</w:t>
      </w:r>
    </w:p>
    <w:p w14:paraId="259CF7B0" w14:textId="77777777" w:rsidR="00C77182" w:rsidRPr="00142D53" w:rsidRDefault="00C77182" w:rsidP="00C77182">
      <w:pPr>
        <w:pStyle w:val="Textoindependiente3"/>
        <w:spacing w:line="360" w:lineRule="auto"/>
        <w:jc w:val="both"/>
        <w:rPr>
          <w:rFonts w:ascii="Arial" w:hAnsi="Arial" w:cs="Arial"/>
          <w:color w:val="000000"/>
          <w:sz w:val="28"/>
          <w:szCs w:val="22"/>
          <w:lang w:val="es-AR" w:eastAsia="es-AR"/>
        </w:rPr>
      </w:pPr>
    </w:p>
    <w:p w14:paraId="11D6EE09" w14:textId="77777777" w:rsidR="00C77182" w:rsidRPr="00142D53" w:rsidRDefault="00C77182" w:rsidP="00C77182">
      <w:pPr>
        <w:pStyle w:val="Textoindependiente3"/>
        <w:spacing w:line="360" w:lineRule="auto"/>
        <w:jc w:val="right"/>
        <w:rPr>
          <w:rFonts w:ascii="Arial" w:hAnsi="Arial" w:cs="Arial"/>
          <w:color w:val="000000"/>
          <w:sz w:val="28"/>
          <w:szCs w:val="22"/>
          <w:lang w:val="es-AR" w:eastAsia="es-AR"/>
        </w:rPr>
      </w:pPr>
      <w:r w:rsidRPr="00142D53">
        <w:rPr>
          <w:rFonts w:ascii="Arial" w:hAnsi="Arial" w:cs="Arial"/>
          <w:color w:val="000000"/>
          <w:sz w:val="28"/>
          <w:szCs w:val="22"/>
          <w:lang w:val="es-AR" w:eastAsia="es-AR"/>
        </w:rPr>
        <w:t xml:space="preserve">San Miguel de Tucumán, </w:t>
      </w:r>
      <w:r w:rsidRPr="00434E81">
        <w:rPr>
          <w:rFonts w:ascii="Arial" w:hAnsi="Arial" w:cs="Arial"/>
          <w:i/>
          <w:color w:val="C00000"/>
          <w:sz w:val="28"/>
          <w:szCs w:val="22"/>
          <w:lang w:val="es-AR" w:eastAsia="es-AR"/>
        </w:rPr>
        <w:t>DIA</w:t>
      </w:r>
      <w:r w:rsidRPr="00434E81">
        <w:rPr>
          <w:rFonts w:ascii="Arial" w:hAnsi="Arial" w:cs="Arial"/>
          <w:color w:val="C00000"/>
          <w:sz w:val="28"/>
          <w:szCs w:val="22"/>
          <w:lang w:val="es-AR" w:eastAsia="es-AR"/>
        </w:rPr>
        <w:t xml:space="preserve"> </w:t>
      </w:r>
      <w:r w:rsidRPr="00142D53">
        <w:rPr>
          <w:rFonts w:ascii="Arial" w:hAnsi="Arial" w:cs="Arial"/>
          <w:color w:val="000000"/>
          <w:sz w:val="28"/>
          <w:szCs w:val="22"/>
          <w:lang w:val="es-AR" w:eastAsia="es-AR"/>
        </w:rPr>
        <w:t xml:space="preserve">de </w:t>
      </w:r>
      <w:r w:rsidRPr="00434E81">
        <w:rPr>
          <w:rFonts w:ascii="Arial" w:hAnsi="Arial" w:cs="Arial"/>
          <w:i/>
          <w:color w:val="C00000"/>
          <w:sz w:val="28"/>
          <w:szCs w:val="22"/>
          <w:lang w:val="es-AR" w:eastAsia="es-AR"/>
        </w:rPr>
        <w:t>MES</w:t>
      </w:r>
      <w:r w:rsidRPr="00142D53">
        <w:rPr>
          <w:rFonts w:ascii="Arial" w:hAnsi="Arial" w:cs="Arial"/>
          <w:color w:val="000000"/>
          <w:sz w:val="28"/>
          <w:szCs w:val="22"/>
          <w:lang w:val="es-AR" w:eastAsia="es-AR"/>
        </w:rPr>
        <w:t xml:space="preserve"> de </w:t>
      </w:r>
      <w:r w:rsidRPr="00434E81">
        <w:rPr>
          <w:rFonts w:ascii="Arial" w:hAnsi="Arial" w:cs="Arial"/>
          <w:i/>
          <w:color w:val="C00000"/>
          <w:sz w:val="28"/>
          <w:szCs w:val="22"/>
          <w:lang w:val="es-AR" w:eastAsia="es-AR"/>
        </w:rPr>
        <w:t>AÑO</w:t>
      </w:r>
    </w:p>
    <w:p w14:paraId="7D76939A" w14:textId="77777777" w:rsidR="00C77182" w:rsidRPr="00142D53" w:rsidRDefault="00C77182" w:rsidP="00C77182">
      <w:pPr>
        <w:pStyle w:val="Textoindependiente3"/>
        <w:spacing w:line="360" w:lineRule="auto"/>
        <w:jc w:val="center"/>
        <w:rPr>
          <w:rFonts w:ascii="Arial" w:hAnsi="Arial" w:cs="Arial"/>
          <w:color w:val="000000"/>
          <w:sz w:val="28"/>
          <w:szCs w:val="22"/>
          <w:lang w:val="es-AR" w:eastAsia="es-AR"/>
        </w:rPr>
      </w:pPr>
    </w:p>
    <w:p w14:paraId="49096DF6" w14:textId="77777777" w:rsidR="00C77182" w:rsidRPr="00142D53" w:rsidRDefault="00C77182" w:rsidP="00C77182">
      <w:pPr>
        <w:pStyle w:val="Textoindependiente3"/>
        <w:spacing w:line="360" w:lineRule="auto"/>
        <w:jc w:val="center"/>
        <w:rPr>
          <w:rFonts w:ascii="Arial" w:hAnsi="Arial" w:cs="Arial"/>
          <w:color w:val="000000"/>
          <w:sz w:val="28"/>
          <w:szCs w:val="22"/>
          <w:lang w:val="es-AR" w:eastAsia="es-AR"/>
        </w:rPr>
      </w:pPr>
    </w:p>
    <w:p w14:paraId="09CC4951" w14:textId="77777777" w:rsidR="00C77182" w:rsidRPr="00142D53" w:rsidRDefault="00C77182" w:rsidP="00C77182">
      <w:pPr>
        <w:pStyle w:val="Textoindependiente3"/>
        <w:spacing w:line="360" w:lineRule="auto"/>
        <w:jc w:val="center"/>
        <w:rPr>
          <w:rFonts w:ascii="Arial" w:hAnsi="Arial" w:cs="Arial"/>
          <w:color w:val="000000"/>
          <w:sz w:val="28"/>
          <w:szCs w:val="22"/>
          <w:lang w:val="es-AR" w:eastAsia="es-AR"/>
        </w:rPr>
      </w:pPr>
    </w:p>
    <w:p w14:paraId="7D255ED2" w14:textId="77777777" w:rsidR="00C77182" w:rsidRPr="00135A14" w:rsidRDefault="00C77182" w:rsidP="00C77182">
      <w:pPr>
        <w:pStyle w:val="Textoindependiente3"/>
        <w:jc w:val="center"/>
        <w:rPr>
          <w:rFonts w:ascii="Arial" w:hAnsi="Arial" w:cs="Arial"/>
          <w:b/>
          <w:color w:val="000000"/>
          <w:sz w:val="28"/>
          <w:szCs w:val="22"/>
          <w:lang w:val="es-AR" w:eastAsia="es-A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4"/>
        <w:gridCol w:w="3023"/>
        <w:gridCol w:w="3024"/>
      </w:tblGrid>
      <w:tr w:rsidR="00C77182" w:rsidRPr="0095371E" w14:paraId="5CF58091" w14:textId="77777777" w:rsidTr="00512F43">
        <w:tc>
          <w:tcPr>
            <w:tcW w:w="3070" w:type="dxa"/>
            <w:shd w:val="clear" w:color="auto" w:fill="auto"/>
          </w:tcPr>
          <w:p w14:paraId="1DB3998C" w14:textId="77777777" w:rsidR="00C77182" w:rsidRPr="0013378E" w:rsidRDefault="00C77182" w:rsidP="00512F43">
            <w:pPr>
              <w:pStyle w:val="Textoindependiente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AR" w:eastAsia="es-AR"/>
              </w:rPr>
            </w:pPr>
            <w:r w:rsidRPr="0013378E">
              <w:rPr>
                <w:rFonts w:ascii="Arial" w:hAnsi="Arial" w:cs="Arial"/>
                <w:b/>
                <w:color w:val="000000"/>
                <w:sz w:val="22"/>
                <w:szCs w:val="22"/>
                <w:lang w:val="es-AR" w:eastAsia="es-AR"/>
              </w:rPr>
              <w:t>Ing.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AR" w:eastAsia="es-AR"/>
              </w:rPr>
              <w:t>/Dr.</w:t>
            </w:r>
            <w:r w:rsidRPr="0013378E">
              <w:rPr>
                <w:rFonts w:ascii="Arial" w:hAnsi="Arial" w:cs="Arial"/>
                <w:b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Pr="00434E81">
              <w:rPr>
                <w:rFonts w:ascii="Arial" w:hAnsi="Arial" w:cs="Arial"/>
                <w:b/>
                <w:color w:val="000000"/>
                <w:sz w:val="22"/>
                <w:szCs w:val="22"/>
                <w:lang w:val="es-AR" w:eastAsia="es-AR"/>
              </w:rPr>
              <w:t>Nombre y Apellido</w:t>
            </w:r>
          </w:p>
        </w:tc>
        <w:tc>
          <w:tcPr>
            <w:tcW w:w="3070" w:type="dxa"/>
            <w:shd w:val="clear" w:color="auto" w:fill="auto"/>
          </w:tcPr>
          <w:p w14:paraId="0E16620F" w14:textId="77777777" w:rsidR="00C77182" w:rsidRPr="0013378E" w:rsidRDefault="00C77182" w:rsidP="00512F43">
            <w:pPr>
              <w:pStyle w:val="Textoindependiente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AR" w:eastAsia="es-AR"/>
              </w:rPr>
            </w:pPr>
            <w:r w:rsidRPr="00434E81">
              <w:rPr>
                <w:rFonts w:ascii="Arial" w:hAnsi="Arial" w:cs="Arial"/>
                <w:b/>
                <w:color w:val="000000"/>
                <w:sz w:val="22"/>
                <w:szCs w:val="22"/>
                <w:lang w:val="es-AR" w:eastAsia="es-AR"/>
              </w:rPr>
              <w:t>Ing./Dr. Nombre y Apellido</w:t>
            </w:r>
          </w:p>
        </w:tc>
        <w:tc>
          <w:tcPr>
            <w:tcW w:w="3071" w:type="dxa"/>
            <w:shd w:val="clear" w:color="auto" w:fill="auto"/>
          </w:tcPr>
          <w:p w14:paraId="0BBC96E5" w14:textId="77777777" w:rsidR="00C77182" w:rsidRPr="0013378E" w:rsidRDefault="00C77182" w:rsidP="00512F43">
            <w:pPr>
              <w:pStyle w:val="Textoindependiente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AR" w:eastAsia="es-AR"/>
              </w:rPr>
            </w:pPr>
            <w:r w:rsidRPr="00434E81">
              <w:rPr>
                <w:rFonts w:ascii="Arial" w:hAnsi="Arial" w:cs="Arial"/>
                <w:b/>
                <w:color w:val="000000"/>
                <w:sz w:val="22"/>
                <w:szCs w:val="22"/>
                <w:lang w:val="es-AR" w:eastAsia="es-AR"/>
              </w:rPr>
              <w:t>Ing./Dr. Nombre y Apellido</w:t>
            </w:r>
          </w:p>
        </w:tc>
      </w:tr>
    </w:tbl>
    <w:p w14:paraId="42825C2E" w14:textId="2F9B4BAC" w:rsidR="00BF2EFE" w:rsidRPr="00BF2EFE" w:rsidRDefault="00BF2EFE" w:rsidP="00BF2EFE">
      <w:pPr>
        <w:pStyle w:val="Textoindependiente3"/>
        <w:jc w:val="center"/>
        <w:rPr>
          <w:rFonts w:ascii="Arial" w:hAnsi="Arial" w:cs="Arial"/>
          <w:b/>
          <w:color w:val="000000"/>
          <w:sz w:val="22"/>
          <w:szCs w:val="22"/>
          <w:lang w:val="es-AR" w:eastAsia="es-AR"/>
        </w:rPr>
      </w:pPr>
    </w:p>
    <w:sectPr w:rsidR="00BF2EFE" w:rsidRPr="00BF2EFE" w:rsidSect="00F42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1134" w:left="1418" w:header="425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9A398" w14:textId="77777777" w:rsidR="0051336E" w:rsidRDefault="0051336E">
      <w:r>
        <w:separator/>
      </w:r>
    </w:p>
  </w:endnote>
  <w:endnote w:type="continuationSeparator" w:id="0">
    <w:p w14:paraId="092A746F" w14:textId="77777777" w:rsidR="0051336E" w:rsidRDefault="0051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B001" w14:textId="77777777" w:rsidR="0005436C" w:rsidRDefault="0005436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BFDD05" w14:textId="77777777" w:rsidR="0005436C" w:rsidRDefault="0005436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D53D" w14:textId="77777777" w:rsidR="00C77182" w:rsidRDefault="00C771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4DD4" w14:textId="77777777" w:rsidR="00C77182" w:rsidRDefault="00C771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F710A" w14:textId="77777777" w:rsidR="0051336E" w:rsidRDefault="0051336E">
      <w:r>
        <w:separator/>
      </w:r>
    </w:p>
  </w:footnote>
  <w:footnote w:type="continuationSeparator" w:id="0">
    <w:p w14:paraId="2CC86D75" w14:textId="77777777" w:rsidR="0051336E" w:rsidRDefault="00513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E42C" w14:textId="77777777" w:rsidR="00C77182" w:rsidRDefault="00C771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582B" w14:textId="77777777" w:rsidR="00336E52" w:rsidRDefault="00336E52" w:rsidP="00FF7BEC">
    <w:pPr>
      <w:pStyle w:val="Encabezado"/>
      <w:ind w:left="-142" w:firstLine="142"/>
      <w:jc w:val="center"/>
    </w:pPr>
  </w:p>
  <w:p w14:paraId="2B3C5658" w14:textId="77777777" w:rsidR="00336E52" w:rsidRDefault="00336E52" w:rsidP="00FF7BEC">
    <w:pPr>
      <w:pStyle w:val="Encabezado"/>
      <w:ind w:left="-142" w:firstLine="142"/>
      <w:jc w:val="center"/>
    </w:pPr>
  </w:p>
  <w:p w14:paraId="44C936F3" w14:textId="547A66E6" w:rsidR="00FF7BEC" w:rsidRDefault="00311E8D" w:rsidP="00F42225">
    <w:pPr>
      <w:pStyle w:val="Encabezado"/>
      <w:tabs>
        <w:tab w:val="clear" w:pos="8838"/>
        <w:tab w:val="right" w:pos="9072"/>
      </w:tabs>
      <w:ind w:left="-142" w:firstLine="142"/>
      <w:jc w:val="center"/>
    </w:pPr>
    <w:r>
      <w:rPr>
        <w:noProof/>
      </w:rPr>
      <w:drawing>
        <wp:inline distT="0" distB="0" distL="0" distR="0" wp14:anchorId="2A213D82" wp14:editId="7D888C74">
          <wp:extent cx="5067300" cy="2543175"/>
          <wp:effectExtent l="0" t="0" r="0" b="0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2543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317E" w14:textId="77777777" w:rsidR="00C77182" w:rsidRDefault="00C771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5DC9"/>
    <w:multiLevelType w:val="hybridMultilevel"/>
    <w:tmpl w:val="C1E29370"/>
    <w:lvl w:ilvl="0" w:tplc="0548E4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71D17"/>
    <w:multiLevelType w:val="hybridMultilevel"/>
    <w:tmpl w:val="4692B44C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F0D5E5C"/>
    <w:multiLevelType w:val="multilevel"/>
    <w:tmpl w:val="5790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DD2092"/>
    <w:multiLevelType w:val="multilevel"/>
    <w:tmpl w:val="835A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322DA7"/>
    <w:multiLevelType w:val="hybridMultilevel"/>
    <w:tmpl w:val="2CBC969C"/>
    <w:lvl w:ilvl="0" w:tplc="71C4004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1198651">
    <w:abstractNumId w:val="2"/>
  </w:num>
  <w:num w:numId="2" w16cid:durableId="840507444">
    <w:abstractNumId w:val="3"/>
  </w:num>
  <w:num w:numId="3" w16cid:durableId="592394403">
    <w:abstractNumId w:val="0"/>
  </w:num>
  <w:num w:numId="4" w16cid:durableId="185295900">
    <w:abstractNumId w:val="4"/>
  </w:num>
  <w:num w:numId="5" w16cid:durableId="1091196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69"/>
    <w:rsid w:val="0001433F"/>
    <w:rsid w:val="000367DC"/>
    <w:rsid w:val="0005436C"/>
    <w:rsid w:val="0009565A"/>
    <w:rsid w:val="000A25CA"/>
    <w:rsid w:val="000E7098"/>
    <w:rsid w:val="00152AFB"/>
    <w:rsid w:val="001857F7"/>
    <w:rsid w:val="00192ABA"/>
    <w:rsid w:val="0021516C"/>
    <w:rsid w:val="00265937"/>
    <w:rsid w:val="00295104"/>
    <w:rsid w:val="002B5629"/>
    <w:rsid w:val="002C65D5"/>
    <w:rsid w:val="00311E8D"/>
    <w:rsid w:val="00336E52"/>
    <w:rsid w:val="00435A9D"/>
    <w:rsid w:val="00440225"/>
    <w:rsid w:val="0051336E"/>
    <w:rsid w:val="00593D8E"/>
    <w:rsid w:val="005B4239"/>
    <w:rsid w:val="00646512"/>
    <w:rsid w:val="006659D6"/>
    <w:rsid w:val="006A6208"/>
    <w:rsid w:val="006F2369"/>
    <w:rsid w:val="007230A1"/>
    <w:rsid w:val="0072546E"/>
    <w:rsid w:val="00725705"/>
    <w:rsid w:val="00887661"/>
    <w:rsid w:val="008C4CE2"/>
    <w:rsid w:val="008D43FC"/>
    <w:rsid w:val="008E0097"/>
    <w:rsid w:val="00964F97"/>
    <w:rsid w:val="009748AC"/>
    <w:rsid w:val="00A307B9"/>
    <w:rsid w:val="00AB39E1"/>
    <w:rsid w:val="00BD4821"/>
    <w:rsid w:val="00BF2EFE"/>
    <w:rsid w:val="00C54897"/>
    <w:rsid w:val="00C77182"/>
    <w:rsid w:val="00D45F6F"/>
    <w:rsid w:val="00D87458"/>
    <w:rsid w:val="00DE7E56"/>
    <w:rsid w:val="00E217DD"/>
    <w:rsid w:val="00E95251"/>
    <w:rsid w:val="00EC12CB"/>
    <w:rsid w:val="00F42225"/>
    <w:rsid w:val="00F42B9E"/>
    <w:rsid w:val="00F5544C"/>
    <w:rsid w:val="00FF2619"/>
    <w:rsid w:val="00FF45A2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E1CA79"/>
  <w15:chartTrackingRefBased/>
  <w15:docId w15:val="{8C4DF400-DB77-4A3D-8C0A-BF6FF57F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sz w:val="24"/>
      <w:lang w:val="es-E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  <w:lang w:val="es-E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  <w:lang w:val="es-E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color w:val="000000"/>
      <w:sz w:val="24"/>
      <w:lang w:val="es-E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  <w:u w:val="single"/>
      <w:lang w:val="es-ES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b/>
      <w:bCs/>
      <w:i/>
      <w:iCs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semiHidden/>
    <w:pPr>
      <w:jc w:val="both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extodeglob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  <w:lang w:val="en-US"/>
    </w:rPr>
  </w:style>
  <w:style w:type="paragraph" w:styleId="Textoindependiente2">
    <w:name w:val="Body Text 2"/>
    <w:basedOn w:val="Normal"/>
    <w:semiHidden/>
    <w:pPr>
      <w:jc w:val="both"/>
    </w:pPr>
    <w:rPr>
      <w:sz w:val="24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E7E56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DE7E56"/>
    <w:rPr>
      <w:lang w:val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E7E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DE7E56"/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T\Departamento%20BIO\Cartas%20y%20Notas%202k6-2k9\2010\bicentenar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bicentenario</Template>
  <TotalTime>1</TotalTime>
  <Pages>2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c[facet]:\membrete2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c[facet]:\membrete2</dc:title>
  <dc:subject/>
  <dc:creator>.</dc:creator>
  <cp:keywords/>
  <cp:lastModifiedBy>Mario Cesca</cp:lastModifiedBy>
  <cp:revision>2</cp:revision>
  <cp:lastPrinted>2010-12-06T11:51:00Z</cp:lastPrinted>
  <dcterms:created xsi:type="dcterms:W3CDTF">2022-09-28T11:54:00Z</dcterms:created>
  <dcterms:modified xsi:type="dcterms:W3CDTF">2022-09-28T11:54:00Z</dcterms:modified>
</cp:coreProperties>
</file>