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49" w:rsidRPr="008E225C" w:rsidRDefault="00994449" w:rsidP="008E225C">
      <w:pPr>
        <w:spacing w:before="100"/>
        <w:jc w:val="right"/>
        <w:rPr>
          <w:sz w:val="22"/>
          <w:szCs w:val="22"/>
          <w:lang w:val="es-AR"/>
        </w:rPr>
      </w:pPr>
      <w:r w:rsidRPr="008E225C">
        <w:rPr>
          <w:sz w:val="22"/>
          <w:szCs w:val="22"/>
          <w:lang w:val="es-AR"/>
        </w:rPr>
        <w:t xml:space="preserve">San Miguel de Tucumán, </w:t>
      </w:r>
      <w:r w:rsidRPr="008E225C">
        <w:rPr>
          <w:b/>
          <w:bCs/>
          <w:sz w:val="22"/>
          <w:szCs w:val="22"/>
          <w:shd w:val="clear" w:color="auto" w:fill="D9D9D9"/>
          <w:lang w:val="es-AR"/>
        </w:rPr>
        <w:t>[DIA]</w:t>
      </w:r>
      <w:r w:rsidRPr="008E225C">
        <w:rPr>
          <w:sz w:val="22"/>
          <w:szCs w:val="22"/>
          <w:lang w:val="es-AR"/>
        </w:rPr>
        <w:t xml:space="preserve"> de </w:t>
      </w:r>
      <w:r w:rsidRPr="008E225C">
        <w:rPr>
          <w:b/>
          <w:bCs/>
          <w:sz w:val="22"/>
          <w:szCs w:val="22"/>
          <w:shd w:val="clear" w:color="auto" w:fill="D9D9D9"/>
          <w:lang w:val="es-AR"/>
        </w:rPr>
        <w:t>[MES]</w:t>
      </w:r>
      <w:r w:rsidRPr="008E225C">
        <w:rPr>
          <w:b/>
          <w:bCs/>
          <w:sz w:val="22"/>
          <w:szCs w:val="22"/>
        </w:rPr>
        <w:t xml:space="preserve"> </w:t>
      </w:r>
      <w:r w:rsidRPr="008E225C">
        <w:rPr>
          <w:sz w:val="22"/>
          <w:szCs w:val="22"/>
          <w:lang w:val="es-AR"/>
        </w:rPr>
        <w:t xml:space="preserve">de </w:t>
      </w:r>
      <w:r w:rsidRPr="008E225C">
        <w:rPr>
          <w:b/>
          <w:bCs/>
          <w:sz w:val="22"/>
          <w:szCs w:val="22"/>
          <w:shd w:val="clear" w:color="auto" w:fill="D9D9D9"/>
          <w:lang w:val="es-AR"/>
        </w:rPr>
        <w:t>[AÑO]</w:t>
      </w:r>
    </w:p>
    <w:p w:rsidR="00994449" w:rsidRPr="008E225C" w:rsidRDefault="00994449" w:rsidP="008E225C">
      <w:pPr>
        <w:spacing w:before="100"/>
        <w:jc w:val="right"/>
        <w:rPr>
          <w:sz w:val="22"/>
          <w:szCs w:val="22"/>
          <w:lang w:val="es-AR"/>
        </w:rPr>
      </w:pPr>
    </w:p>
    <w:p w:rsidR="00994449" w:rsidRPr="008E225C" w:rsidRDefault="00994449" w:rsidP="008E225C">
      <w:pPr>
        <w:spacing w:before="100"/>
        <w:rPr>
          <w:sz w:val="22"/>
          <w:szCs w:val="22"/>
          <w:lang w:val="pt-BR"/>
        </w:rPr>
      </w:pPr>
      <w:r w:rsidRPr="008E225C">
        <w:rPr>
          <w:sz w:val="22"/>
          <w:szCs w:val="22"/>
          <w:lang w:val="pt-BR"/>
        </w:rPr>
        <w:t>Sr/a Director/a de carrera</w:t>
      </w:r>
    </w:p>
    <w:p w:rsidR="00994449" w:rsidRPr="008E225C" w:rsidRDefault="00994449" w:rsidP="008E225C">
      <w:pPr>
        <w:spacing w:before="100"/>
        <w:rPr>
          <w:sz w:val="22"/>
          <w:szCs w:val="22"/>
          <w:lang w:val="es-AR"/>
        </w:rPr>
      </w:pPr>
      <w:r w:rsidRPr="008E225C">
        <w:rPr>
          <w:sz w:val="22"/>
          <w:szCs w:val="22"/>
          <w:lang w:val="es-AR"/>
        </w:rPr>
        <w:t>Licenciatura en Informática</w:t>
      </w:r>
    </w:p>
    <w:p w:rsidR="00994449" w:rsidRPr="008E225C" w:rsidRDefault="00994449" w:rsidP="008E225C">
      <w:pPr>
        <w:spacing w:before="100"/>
        <w:rPr>
          <w:b/>
          <w:bCs/>
          <w:sz w:val="22"/>
          <w:szCs w:val="22"/>
          <w:lang w:val="es-AR"/>
        </w:rPr>
      </w:pPr>
      <w:r w:rsidRPr="008E225C">
        <w:rPr>
          <w:b/>
          <w:bCs/>
          <w:sz w:val="22"/>
          <w:szCs w:val="22"/>
          <w:shd w:val="clear" w:color="auto" w:fill="D9D9D9"/>
          <w:lang w:val="es-AR"/>
        </w:rPr>
        <w:t>[NOMBRE DEL DIRECTOR/A DE LA CARRERA]</w:t>
      </w:r>
    </w:p>
    <w:p w:rsidR="00994449" w:rsidRPr="008E225C" w:rsidRDefault="00994449" w:rsidP="008E225C">
      <w:pPr>
        <w:spacing w:before="100"/>
        <w:rPr>
          <w:sz w:val="22"/>
          <w:szCs w:val="22"/>
          <w:u w:val="single"/>
          <w:lang w:val="es-AR"/>
        </w:rPr>
      </w:pPr>
      <w:r w:rsidRPr="008E225C">
        <w:rPr>
          <w:sz w:val="22"/>
          <w:szCs w:val="22"/>
          <w:u w:val="single"/>
          <w:lang w:val="es-AR"/>
        </w:rPr>
        <w:t>PRESENTE</w:t>
      </w:r>
    </w:p>
    <w:p w:rsidR="00994449" w:rsidRPr="008E225C" w:rsidRDefault="00994449" w:rsidP="008E225C">
      <w:pPr>
        <w:spacing w:before="100"/>
        <w:rPr>
          <w:sz w:val="22"/>
          <w:szCs w:val="22"/>
          <w:u w:val="single"/>
          <w:lang w:val="es-AR"/>
        </w:rPr>
      </w:pPr>
    </w:p>
    <w:p w:rsidR="00994449" w:rsidRPr="008E225C" w:rsidRDefault="00994449" w:rsidP="008E225C">
      <w:pPr>
        <w:spacing w:before="100"/>
        <w:ind w:firstLine="1980"/>
        <w:rPr>
          <w:sz w:val="22"/>
          <w:szCs w:val="22"/>
          <w:lang w:val="es-AR"/>
        </w:rPr>
      </w:pPr>
    </w:p>
    <w:p w:rsidR="00994449" w:rsidRPr="008E225C" w:rsidRDefault="00994449" w:rsidP="008E225C">
      <w:pPr>
        <w:spacing w:before="100"/>
        <w:ind w:firstLine="1980"/>
        <w:jc w:val="both"/>
        <w:rPr>
          <w:sz w:val="22"/>
          <w:szCs w:val="22"/>
          <w:lang w:val="es-AR"/>
        </w:rPr>
      </w:pPr>
      <w:r w:rsidRPr="008E225C">
        <w:rPr>
          <w:sz w:val="22"/>
          <w:szCs w:val="22"/>
          <w:lang w:val="es-AR"/>
        </w:rPr>
        <w:t>Por la presente me dirijo a Ud. y por su digno intermedio a la Comisión Académica de la carrera Licenciatura en Informática a los efectos de solicitar la constitución del Tribunal Examinador de la asignatura Tesis de Licenciatura a fines de presentar el tema "</w:t>
      </w:r>
      <w:r w:rsidRPr="008E225C">
        <w:rPr>
          <w:b/>
          <w:bCs/>
          <w:sz w:val="22"/>
          <w:szCs w:val="22"/>
          <w:shd w:val="clear" w:color="auto" w:fill="D9D9D9"/>
          <w:lang w:val="es-AR"/>
        </w:rPr>
        <w:t>[NOMBRE DE LA TESIS COMO FUE APROBADO]</w:t>
      </w:r>
      <w:r w:rsidRPr="008E225C">
        <w:rPr>
          <w:sz w:val="22"/>
          <w:szCs w:val="22"/>
          <w:lang w:val="es-AR"/>
        </w:rPr>
        <w:t>".</w:t>
      </w:r>
    </w:p>
    <w:p w:rsidR="00994449" w:rsidRPr="008E225C" w:rsidRDefault="00994449" w:rsidP="008E225C">
      <w:pPr>
        <w:spacing w:before="100"/>
        <w:ind w:firstLine="1980"/>
        <w:jc w:val="both"/>
        <w:rPr>
          <w:sz w:val="22"/>
          <w:szCs w:val="22"/>
          <w:lang w:val="es-AR"/>
        </w:rPr>
      </w:pPr>
    </w:p>
    <w:p w:rsidR="00994449" w:rsidRPr="008E225C" w:rsidRDefault="00994449" w:rsidP="008E225C">
      <w:pPr>
        <w:spacing w:before="100"/>
        <w:ind w:firstLine="1980"/>
        <w:jc w:val="both"/>
        <w:rPr>
          <w:sz w:val="22"/>
          <w:szCs w:val="22"/>
          <w:lang w:val="es-AR"/>
        </w:rPr>
      </w:pPr>
      <w:r w:rsidRPr="008E225C">
        <w:rPr>
          <w:sz w:val="22"/>
          <w:szCs w:val="22"/>
          <w:lang w:val="es-AR"/>
        </w:rPr>
        <w:t>Sin otro particular saludo a Ud. con toda consideración.</w:t>
      </w:r>
    </w:p>
    <w:p w:rsidR="00994449" w:rsidRPr="008E225C" w:rsidRDefault="00994449" w:rsidP="008E225C">
      <w:pPr>
        <w:spacing w:before="100"/>
        <w:ind w:firstLine="1980"/>
        <w:rPr>
          <w:sz w:val="22"/>
          <w:szCs w:val="22"/>
          <w:lang w:val="es-AR"/>
        </w:rPr>
      </w:pPr>
    </w:p>
    <w:p w:rsidR="00994449" w:rsidRDefault="00994449" w:rsidP="008E225C">
      <w:pPr>
        <w:spacing w:before="100"/>
        <w:ind w:firstLine="1980"/>
        <w:jc w:val="right"/>
        <w:rPr>
          <w:sz w:val="22"/>
          <w:szCs w:val="22"/>
          <w:lang w:val="es-AR"/>
        </w:rPr>
      </w:pPr>
    </w:p>
    <w:p w:rsidR="00994449" w:rsidRPr="008E225C" w:rsidRDefault="00994449" w:rsidP="008E225C">
      <w:pPr>
        <w:spacing w:before="100"/>
        <w:ind w:firstLine="1980"/>
        <w:jc w:val="right"/>
        <w:rPr>
          <w:sz w:val="22"/>
          <w:szCs w:val="22"/>
          <w:lang w:val="es-AR"/>
        </w:rPr>
      </w:pPr>
    </w:p>
    <w:p w:rsidR="00994449" w:rsidRDefault="00994449" w:rsidP="008E225C">
      <w:pPr>
        <w:spacing w:before="100"/>
        <w:ind w:left="5600"/>
        <w:jc w:val="center"/>
        <w:rPr>
          <w:sz w:val="22"/>
          <w:szCs w:val="22"/>
          <w:lang w:val="es-AR"/>
        </w:rPr>
      </w:pPr>
    </w:p>
    <w:p w:rsidR="00994449" w:rsidRDefault="00994449" w:rsidP="008E225C">
      <w:pPr>
        <w:spacing w:before="100"/>
        <w:ind w:left="5600"/>
        <w:jc w:val="center"/>
        <w:rPr>
          <w:sz w:val="22"/>
          <w:szCs w:val="22"/>
          <w:lang w:val="es-AR"/>
        </w:rPr>
      </w:pPr>
      <w:r w:rsidRPr="009817CD">
        <w:rPr>
          <w:sz w:val="22"/>
          <w:szCs w:val="22"/>
          <w:lang w:val="es-AR"/>
        </w:rPr>
        <w:t>………………</w:t>
      </w:r>
      <w:r>
        <w:rPr>
          <w:sz w:val="22"/>
          <w:szCs w:val="22"/>
          <w:lang w:val="es-AR"/>
        </w:rPr>
        <w:t>...</w:t>
      </w:r>
      <w:r w:rsidRPr="009817CD">
        <w:rPr>
          <w:sz w:val="22"/>
          <w:szCs w:val="22"/>
          <w:lang w:val="es-AR"/>
        </w:rPr>
        <w:t>………….</w:t>
      </w:r>
    </w:p>
    <w:p w:rsidR="00994449" w:rsidRDefault="00994449" w:rsidP="008E225C">
      <w:pPr>
        <w:spacing w:before="100"/>
        <w:ind w:left="5600"/>
        <w:jc w:val="center"/>
        <w:rPr>
          <w:sz w:val="22"/>
          <w:szCs w:val="22"/>
          <w:lang w:val="es-AR"/>
        </w:rPr>
      </w:pPr>
      <w:r w:rsidRPr="008E225C">
        <w:rPr>
          <w:sz w:val="22"/>
          <w:szCs w:val="22"/>
          <w:lang w:val="es-AR"/>
        </w:rPr>
        <w:t xml:space="preserve">Firma </w:t>
      </w:r>
      <w:r>
        <w:rPr>
          <w:sz w:val="22"/>
          <w:szCs w:val="22"/>
          <w:lang w:val="es-AR"/>
        </w:rPr>
        <w:t xml:space="preserve">y aclaración </w:t>
      </w:r>
    </w:p>
    <w:p w:rsidR="00994449" w:rsidRDefault="00994449" w:rsidP="008E225C">
      <w:pPr>
        <w:spacing w:before="100"/>
        <w:ind w:left="5600"/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Alumno</w:t>
      </w:r>
    </w:p>
    <w:p w:rsidR="00994449" w:rsidRDefault="00994449" w:rsidP="008E225C">
      <w:pPr>
        <w:spacing w:before="100"/>
        <w:ind w:firstLine="1980"/>
        <w:jc w:val="both"/>
        <w:rPr>
          <w:sz w:val="22"/>
          <w:szCs w:val="22"/>
          <w:lang w:val="es-AR"/>
        </w:rPr>
      </w:pPr>
    </w:p>
    <w:p w:rsidR="00994449" w:rsidRPr="008E225C" w:rsidRDefault="00994449" w:rsidP="008E225C">
      <w:pPr>
        <w:spacing w:before="100"/>
        <w:ind w:firstLine="1980"/>
        <w:jc w:val="both"/>
        <w:rPr>
          <w:sz w:val="22"/>
          <w:szCs w:val="22"/>
          <w:lang w:val="es-AR"/>
        </w:rPr>
      </w:pPr>
    </w:p>
    <w:p w:rsidR="00994449" w:rsidRPr="008E225C" w:rsidRDefault="00994449" w:rsidP="008E225C">
      <w:pPr>
        <w:spacing w:before="100"/>
        <w:ind w:firstLine="1980"/>
        <w:jc w:val="both"/>
        <w:rPr>
          <w:sz w:val="22"/>
          <w:szCs w:val="22"/>
          <w:lang w:val="es-AR"/>
        </w:rPr>
      </w:pPr>
      <w:r w:rsidRPr="008E225C">
        <w:rPr>
          <w:sz w:val="22"/>
          <w:szCs w:val="22"/>
          <w:lang w:val="es-AR"/>
        </w:rPr>
        <w:t xml:space="preserve">De conformidad a lo solicitado y habiendo cumplido el alumno </w:t>
      </w:r>
      <w:r w:rsidRPr="008E225C">
        <w:rPr>
          <w:b/>
          <w:bCs/>
          <w:sz w:val="22"/>
          <w:szCs w:val="22"/>
          <w:shd w:val="clear" w:color="auto" w:fill="D9D9D9"/>
          <w:lang w:val="es-AR"/>
        </w:rPr>
        <w:t>[NOMBRE Y APELLIDO DEL ALUMNO]</w:t>
      </w:r>
      <w:r w:rsidRPr="008E225C">
        <w:rPr>
          <w:sz w:val="22"/>
          <w:szCs w:val="22"/>
          <w:lang w:val="es-AR"/>
        </w:rPr>
        <w:t xml:space="preserve"> con los requisitos académicos para su presentación de la Tesis, pase a la Comisión Académica de la carrera Licenciatura en Informática a sus efectos.</w:t>
      </w:r>
    </w:p>
    <w:p w:rsidR="00994449" w:rsidRDefault="00994449" w:rsidP="008E225C">
      <w:pPr>
        <w:spacing w:before="100"/>
        <w:ind w:firstLine="1980"/>
        <w:jc w:val="both"/>
        <w:rPr>
          <w:sz w:val="22"/>
          <w:szCs w:val="22"/>
          <w:lang w:val="es-AR"/>
        </w:rPr>
      </w:pPr>
    </w:p>
    <w:p w:rsidR="00994449" w:rsidRPr="008E225C" w:rsidRDefault="00994449" w:rsidP="008E225C">
      <w:pPr>
        <w:spacing w:before="100"/>
        <w:ind w:firstLine="1980"/>
        <w:jc w:val="both"/>
        <w:rPr>
          <w:sz w:val="22"/>
          <w:szCs w:val="22"/>
          <w:lang w:val="es-AR"/>
        </w:rPr>
      </w:pPr>
    </w:p>
    <w:p w:rsidR="00994449" w:rsidRPr="008E225C" w:rsidRDefault="00994449" w:rsidP="008E225C">
      <w:pPr>
        <w:spacing w:before="100"/>
        <w:ind w:firstLine="1980"/>
        <w:rPr>
          <w:sz w:val="22"/>
          <w:szCs w:val="22"/>
          <w:lang w:val="es-AR"/>
        </w:rPr>
      </w:pPr>
    </w:p>
    <w:p w:rsidR="00994449" w:rsidRDefault="00994449" w:rsidP="009F7075">
      <w:pPr>
        <w:spacing w:before="100"/>
        <w:jc w:val="center"/>
        <w:rPr>
          <w:sz w:val="22"/>
          <w:szCs w:val="22"/>
          <w:lang w:val="es-AR"/>
        </w:rPr>
      </w:pPr>
    </w:p>
    <w:p w:rsidR="00994449" w:rsidRDefault="00994449" w:rsidP="009F7075">
      <w:pPr>
        <w:spacing w:before="100"/>
        <w:jc w:val="center"/>
        <w:rPr>
          <w:sz w:val="22"/>
          <w:szCs w:val="22"/>
          <w:lang w:val="es-AR"/>
        </w:rPr>
        <w:sectPr w:rsidR="00994449" w:rsidSect="0084698F">
          <w:headerReference w:type="default" r:id="rId6"/>
          <w:footerReference w:type="default" r:id="rId7"/>
          <w:pgSz w:w="11907" w:h="16840" w:code="9"/>
          <w:pgMar w:top="2552" w:right="1134" w:bottom="1418" w:left="1418" w:header="567" w:footer="1134" w:gutter="0"/>
          <w:cols w:space="720"/>
        </w:sectPr>
      </w:pPr>
    </w:p>
    <w:p w:rsidR="00994449" w:rsidRDefault="00994449" w:rsidP="009F7075">
      <w:pPr>
        <w:spacing w:before="100"/>
        <w:jc w:val="center"/>
        <w:rPr>
          <w:sz w:val="22"/>
          <w:szCs w:val="22"/>
          <w:lang w:val="es-AR"/>
        </w:rPr>
      </w:pPr>
    </w:p>
    <w:p w:rsidR="00994449" w:rsidRDefault="00994449" w:rsidP="009F7075">
      <w:pPr>
        <w:spacing w:before="100"/>
        <w:jc w:val="center"/>
        <w:rPr>
          <w:sz w:val="22"/>
          <w:szCs w:val="22"/>
          <w:lang w:val="es-AR"/>
        </w:rPr>
      </w:pPr>
      <w:r w:rsidRPr="009817CD">
        <w:rPr>
          <w:sz w:val="22"/>
          <w:szCs w:val="22"/>
          <w:lang w:val="es-AR"/>
        </w:rPr>
        <w:t>………………</w:t>
      </w:r>
      <w:r>
        <w:rPr>
          <w:sz w:val="22"/>
          <w:szCs w:val="22"/>
          <w:lang w:val="es-AR"/>
        </w:rPr>
        <w:t>...</w:t>
      </w:r>
      <w:r w:rsidRPr="009817CD">
        <w:rPr>
          <w:sz w:val="22"/>
          <w:szCs w:val="22"/>
          <w:lang w:val="es-AR"/>
        </w:rPr>
        <w:t>………….</w:t>
      </w:r>
    </w:p>
    <w:p w:rsidR="00994449" w:rsidRDefault="00994449" w:rsidP="009F7075">
      <w:pPr>
        <w:spacing w:before="100"/>
        <w:jc w:val="center"/>
        <w:rPr>
          <w:sz w:val="22"/>
          <w:szCs w:val="22"/>
          <w:lang w:val="es-AR"/>
        </w:rPr>
      </w:pPr>
      <w:r w:rsidRPr="008E225C">
        <w:rPr>
          <w:sz w:val="22"/>
          <w:szCs w:val="22"/>
          <w:lang w:val="es-AR"/>
        </w:rPr>
        <w:t xml:space="preserve">Firma </w:t>
      </w:r>
      <w:r>
        <w:rPr>
          <w:sz w:val="22"/>
          <w:szCs w:val="22"/>
          <w:lang w:val="es-AR"/>
        </w:rPr>
        <w:t xml:space="preserve">y aclaración </w:t>
      </w:r>
    </w:p>
    <w:p w:rsidR="00994449" w:rsidRDefault="00994449" w:rsidP="009F7075">
      <w:pPr>
        <w:spacing w:before="100"/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Co-</w:t>
      </w:r>
      <w:r w:rsidRPr="008E225C">
        <w:rPr>
          <w:sz w:val="22"/>
          <w:szCs w:val="22"/>
          <w:lang w:val="es-AR"/>
        </w:rPr>
        <w:t>Director de Tesis</w:t>
      </w:r>
    </w:p>
    <w:p w:rsidR="00994449" w:rsidRDefault="00994449" w:rsidP="009F7075">
      <w:pPr>
        <w:spacing w:before="100"/>
        <w:jc w:val="center"/>
        <w:rPr>
          <w:sz w:val="22"/>
          <w:szCs w:val="22"/>
          <w:lang w:val="es-AR"/>
        </w:rPr>
      </w:pPr>
    </w:p>
    <w:p w:rsidR="00994449" w:rsidRDefault="00994449" w:rsidP="009F7075">
      <w:pPr>
        <w:spacing w:before="100"/>
        <w:jc w:val="center"/>
        <w:rPr>
          <w:sz w:val="22"/>
          <w:szCs w:val="22"/>
          <w:lang w:val="es-AR"/>
        </w:rPr>
      </w:pPr>
    </w:p>
    <w:p w:rsidR="00994449" w:rsidRPr="009817CD" w:rsidRDefault="00994449" w:rsidP="009F7075">
      <w:pPr>
        <w:spacing w:before="100"/>
        <w:ind w:firstLine="900"/>
        <w:jc w:val="center"/>
        <w:rPr>
          <w:sz w:val="22"/>
          <w:szCs w:val="22"/>
          <w:lang w:val="es-AR"/>
        </w:rPr>
      </w:pPr>
      <w:r w:rsidRPr="009817CD">
        <w:rPr>
          <w:sz w:val="22"/>
          <w:szCs w:val="22"/>
          <w:lang w:val="es-AR"/>
        </w:rPr>
        <w:t>………………</w:t>
      </w:r>
      <w:r>
        <w:rPr>
          <w:sz w:val="22"/>
          <w:szCs w:val="22"/>
          <w:lang w:val="es-AR"/>
        </w:rPr>
        <w:t>...</w:t>
      </w:r>
      <w:r w:rsidRPr="009817CD">
        <w:rPr>
          <w:sz w:val="22"/>
          <w:szCs w:val="22"/>
          <w:lang w:val="es-AR"/>
        </w:rPr>
        <w:t>………….</w:t>
      </w:r>
    </w:p>
    <w:p w:rsidR="00994449" w:rsidRDefault="00994449" w:rsidP="009F7075">
      <w:pPr>
        <w:spacing w:before="100"/>
        <w:ind w:firstLine="900"/>
        <w:jc w:val="center"/>
        <w:rPr>
          <w:sz w:val="22"/>
          <w:szCs w:val="22"/>
          <w:lang w:val="es-AR"/>
        </w:rPr>
      </w:pPr>
      <w:r w:rsidRPr="008E225C">
        <w:rPr>
          <w:sz w:val="22"/>
          <w:szCs w:val="22"/>
          <w:lang w:val="es-AR"/>
        </w:rPr>
        <w:t xml:space="preserve">Firma </w:t>
      </w:r>
      <w:r>
        <w:rPr>
          <w:sz w:val="22"/>
          <w:szCs w:val="22"/>
          <w:lang w:val="es-AR"/>
        </w:rPr>
        <w:t>y aclaración</w:t>
      </w:r>
    </w:p>
    <w:p w:rsidR="00994449" w:rsidRDefault="00994449" w:rsidP="009F7075">
      <w:pPr>
        <w:spacing w:before="100"/>
        <w:ind w:firstLine="900"/>
        <w:jc w:val="center"/>
        <w:rPr>
          <w:sz w:val="22"/>
          <w:szCs w:val="22"/>
          <w:lang w:val="es-AR"/>
        </w:rPr>
      </w:pPr>
      <w:r w:rsidRPr="008E225C">
        <w:rPr>
          <w:sz w:val="22"/>
          <w:szCs w:val="22"/>
          <w:lang w:val="es-AR"/>
        </w:rPr>
        <w:t>Director de Tesis</w:t>
      </w:r>
    </w:p>
    <w:p w:rsidR="00994449" w:rsidRDefault="00994449" w:rsidP="009F7075">
      <w:pPr>
        <w:spacing w:before="100"/>
        <w:ind w:firstLine="900"/>
        <w:jc w:val="center"/>
        <w:rPr>
          <w:sz w:val="22"/>
          <w:szCs w:val="22"/>
          <w:lang w:val="es-AR"/>
        </w:rPr>
        <w:sectPr w:rsidR="00994449" w:rsidSect="009F7075">
          <w:type w:val="continuous"/>
          <w:pgSz w:w="11907" w:h="16840" w:code="9"/>
          <w:pgMar w:top="2552" w:right="1134" w:bottom="1418" w:left="1418" w:header="567" w:footer="1134" w:gutter="0"/>
          <w:cols w:num="2" w:space="720" w:equalWidth="0">
            <w:col w:w="4317" w:space="720"/>
            <w:col w:w="4317"/>
          </w:cols>
        </w:sectPr>
      </w:pPr>
    </w:p>
    <w:p w:rsidR="00994449" w:rsidRDefault="00994449" w:rsidP="009F7075">
      <w:pPr>
        <w:spacing w:before="100"/>
        <w:ind w:firstLine="900"/>
        <w:jc w:val="center"/>
        <w:rPr>
          <w:sz w:val="22"/>
          <w:szCs w:val="22"/>
          <w:lang w:val="es-AR"/>
        </w:rPr>
      </w:pPr>
    </w:p>
    <w:p w:rsidR="00994449" w:rsidRPr="009F7075" w:rsidRDefault="00994449" w:rsidP="008E225C">
      <w:pPr>
        <w:spacing w:before="100"/>
        <w:jc w:val="both"/>
        <w:rPr>
          <w:sz w:val="22"/>
          <w:szCs w:val="22"/>
          <w:lang w:val="es-AR"/>
        </w:rPr>
      </w:pPr>
    </w:p>
    <w:sectPr w:rsidR="00994449" w:rsidRPr="009F7075" w:rsidSect="009F7075">
      <w:type w:val="continuous"/>
      <w:pgSz w:w="11907" w:h="16840" w:code="9"/>
      <w:pgMar w:top="2552" w:right="1134" w:bottom="1418" w:left="1418" w:header="56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49" w:rsidRDefault="00994449">
      <w:r>
        <w:separator/>
      </w:r>
    </w:p>
  </w:endnote>
  <w:endnote w:type="continuationSeparator" w:id="0">
    <w:p w:rsidR="00994449" w:rsidRDefault="0099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49" w:rsidRDefault="00994449">
    <w:pPr>
      <w:pStyle w:val="Header"/>
      <w:pBdr>
        <w:bottom w:val="single" w:sz="6" w:space="1" w:color="auto"/>
      </w:pBdr>
      <w:jc w:val="center"/>
    </w:pPr>
  </w:p>
  <w:p w:rsidR="00994449" w:rsidRDefault="00994449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Avda. Independencia 1800 - 4000 - Tucumán (Rep. Argentina) </w:t>
    </w:r>
    <w:r>
      <w:rPr>
        <w:sz w:val="16"/>
        <w:szCs w:val="16"/>
      </w:rPr>
      <w:sym w:font="Wingdings" w:char="F028"/>
    </w:r>
    <w:r>
      <w:rPr>
        <w:sz w:val="16"/>
        <w:szCs w:val="16"/>
      </w:rPr>
      <w:t xml:space="preserve"> +54 381 436-4093 - Fax +54 381 436-4157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49" w:rsidRDefault="00994449">
      <w:r>
        <w:separator/>
      </w:r>
    </w:p>
  </w:footnote>
  <w:footnote w:type="continuationSeparator" w:id="0">
    <w:p w:rsidR="00994449" w:rsidRDefault="00994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49" w:rsidRPr="00F3336B" w:rsidRDefault="00994449" w:rsidP="00F3336B">
    <w:pPr>
      <w:pStyle w:val="Header"/>
    </w:pPr>
    <w:r w:rsidRPr="003337C9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62pt;height:77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B3"/>
    <w:rsid w:val="0005657B"/>
    <w:rsid w:val="000601B3"/>
    <w:rsid w:val="00093411"/>
    <w:rsid w:val="00106423"/>
    <w:rsid w:val="00271F34"/>
    <w:rsid w:val="00296A18"/>
    <w:rsid w:val="002A525A"/>
    <w:rsid w:val="002B1C83"/>
    <w:rsid w:val="00325497"/>
    <w:rsid w:val="003337C9"/>
    <w:rsid w:val="003B7F2F"/>
    <w:rsid w:val="003D7C2F"/>
    <w:rsid w:val="0042369F"/>
    <w:rsid w:val="00582425"/>
    <w:rsid w:val="005B7811"/>
    <w:rsid w:val="00646043"/>
    <w:rsid w:val="006F3528"/>
    <w:rsid w:val="00706DF9"/>
    <w:rsid w:val="00760D98"/>
    <w:rsid w:val="007E6B23"/>
    <w:rsid w:val="007E71EF"/>
    <w:rsid w:val="008364FB"/>
    <w:rsid w:val="0084698F"/>
    <w:rsid w:val="008E225C"/>
    <w:rsid w:val="009817CD"/>
    <w:rsid w:val="00994449"/>
    <w:rsid w:val="009E0A13"/>
    <w:rsid w:val="009F7075"/>
    <w:rsid w:val="00AB0D9D"/>
    <w:rsid w:val="00B50663"/>
    <w:rsid w:val="00CE7D97"/>
    <w:rsid w:val="00D05645"/>
    <w:rsid w:val="00D70227"/>
    <w:rsid w:val="00E228BF"/>
    <w:rsid w:val="00E63716"/>
    <w:rsid w:val="00EA04D3"/>
    <w:rsid w:val="00F24A02"/>
    <w:rsid w:val="00F3336B"/>
    <w:rsid w:val="00F9471F"/>
    <w:rsid w:val="00FD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8F"/>
    <w:rPr>
      <w:rFonts w:ascii="Arial" w:hAnsi="Arial" w:cs="Arial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98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6B"/>
    <w:rPr>
      <w:rFonts w:ascii="Arial" w:hAnsi="Arial" w:cs="Arial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84698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7C9"/>
    <w:rPr>
      <w:rFonts w:ascii="Arial" w:hAnsi="Arial" w:cs="Arial"/>
      <w:sz w:val="24"/>
      <w:szCs w:val="24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FD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49A7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779</Characters>
  <Application>Microsoft Office Outlook</Application>
  <DocSecurity>0</DocSecurity>
  <Lines>0</Lines>
  <Paragraphs>0</Paragraphs>
  <ScaleCrop>false</ScaleCrop>
  <Company>UNT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de Tucumán, dia</dc:title>
  <dc:subject/>
  <dc:creator>Maria Jose</dc:creator>
  <cp:keywords/>
  <dc:description/>
  <cp:lastModifiedBy>CW</cp:lastModifiedBy>
  <cp:revision>2</cp:revision>
  <cp:lastPrinted>1997-06-02T12:04:00Z</cp:lastPrinted>
  <dcterms:created xsi:type="dcterms:W3CDTF">2019-12-06T12:52:00Z</dcterms:created>
  <dcterms:modified xsi:type="dcterms:W3CDTF">2019-12-06T12:52:00Z</dcterms:modified>
</cp:coreProperties>
</file>