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E7" w:rsidRDefault="000511E7" w:rsidP="00C80E23">
      <w:pPr>
        <w:pStyle w:val="NormalWeb"/>
        <w:shd w:val="clear" w:color="auto" w:fill="FFFFFF"/>
        <w:spacing w:line="200" w:lineRule="atLeast"/>
        <w:jc w:val="center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SEMINARIO DE DIVULGACIÓN CIENTÍFICA</w:t>
      </w:r>
    </w:p>
    <w:p w:rsidR="000511E7" w:rsidRDefault="000511E7" w:rsidP="00C80E23">
      <w:pPr>
        <w:pStyle w:val="NormalWeb"/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EN MATEMÁTICA</w:t>
      </w:r>
    </w:p>
    <w:p w:rsidR="000511E7" w:rsidRDefault="000511E7" w:rsidP="00C80E23">
      <w:pPr>
        <w:pStyle w:val="NormalWeb"/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Maestría en Matemática</w:t>
      </w:r>
      <w:bookmarkStart w:id="0" w:name="_GoBack"/>
      <w:bookmarkEnd w:id="0"/>
    </w:p>
    <w:p w:rsidR="000511E7" w:rsidRDefault="000511E7" w:rsidP="00C80E23">
      <w:pPr>
        <w:pStyle w:val="NormalWeb"/>
        <w:shd w:val="clear" w:color="auto" w:fill="FFFFFF"/>
        <w:spacing w:line="200" w:lineRule="atLeast"/>
        <w:jc w:val="center"/>
        <w:rPr>
          <w:rFonts w:ascii="Arial" w:hAnsi="Arial" w:cs="Arial"/>
          <w:color w:val="222222"/>
          <w:sz w:val="13"/>
          <w:szCs w:val="13"/>
        </w:rPr>
      </w:pPr>
    </w:p>
    <w:p w:rsidR="000511E7" w:rsidRPr="00517C23" w:rsidRDefault="000511E7" w:rsidP="00C80E23">
      <w:pPr>
        <w:pStyle w:val="NormalWeb"/>
        <w:shd w:val="clear" w:color="auto" w:fill="FFFFFF"/>
        <w:spacing w:line="200" w:lineRule="atLeast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bCs/>
          <w:color w:val="222222"/>
          <w:sz w:val="28"/>
          <w:szCs w:val="28"/>
        </w:rPr>
        <w:t>Viern</w:t>
      </w:r>
      <w:r w:rsidRPr="00517C23">
        <w:rPr>
          <w:rFonts w:ascii="Arial" w:hAnsi="Arial" w:cs="Arial"/>
          <w:bCs/>
          <w:color w:val="222222"/>
          <w:sz w:val="28"/>
          <w:szCs w:val="28"/>
        </w:rPr>
        <w:t xml:space="preserve">es </w:t>
      </w:r>
      <w:r>
        <w:rPr>
          <w:rFonts w:ascii="Arial" w:hAnsi="Arial" w:cs="Arial"/>
          <w:bCs/>
          <w:color w:val="222222"/>
          <w:sz w:val="28"/>
          <w:szCs w:val="28"/>
        </w:rPr>
        <w:t>21</w:t>
      </w:r>
      <w:r w:rsidRPr="00517C23">
        <w:rPr>
          <w:rFonts w:ascii="Arial" w:hAnsi="Arial" w:cs="Arial"/>
          <w:bCs/>
          <w:color w:val="222222"/>
          <w:sz w:val="28"/>
          <w:szCs w:val="28"/>
        </w:rPr>
        <w:t xml:space="preserve"> de </w:t>
      </w:r>
      <w:r>
        <w:rPr>
          <w:rFonts w:ascii="Arial" w:hAnsi="Arial" w:cs="Arial"/>
          <w:bCs/>
          <w:color w:val="222222"/>
          <w:sz w:val="28"/>
          <w:szCs w:val="28"/>
        </w:rPr>
        <w:t>Abril</w:t>
      </w:r>
      <w:r w:rsidRPr="00517C23">
        <w:rPr>
          <w:rStyle w:val="apple-converted-space"/>
          <w:rFonts w:ascii="Arial" w:hAnsi="Arial" w:cs="Arial"/>
          <w:bCs/>
          <w:color w:val="222222"/>
          <w:sz w:val="28"/>
          <w:szCs w:val="28"/>
        </w:rPr>
        <w:t> </w:t>
      </w:r>
      <w:r w:rsidRPr="00517C23">
        <w:rPr>
          <w:rFonts w:ascii="Arial" w:hAnsi="Arial" w:cs="Arial"/>
          <w:bCs/>
          <w:color w:val="222222"/>
          <w:sz w:val="28"/>
          <w:szCs w:val="28"/>
        </w:rPr>
        <w:t>de 201</w:t>
      </w:r>
      <w:r>
        <w:rPr>
          <w:rFonts w:ascii="Arial" w:hAnsi="Arial" w:cs="Arial"/>
          <w:bCs/>
          <w:color w:val="222222"/>
          <w:sz w:val="28"/>
          <w:szCs w:val="28"/>
        </w:rPr>
        <w:t>7</w:t>
      </w:r>
      <w:r w:rsidRPr="00517C23">
        <w:rPr>
          <w:rFonts w:ascii="Arial" w:hAnsi="Arial" w:cs="Arial"/>
          <w:bCs/>
          <w:color w:val="222222"/>
          <w:sz w:val="28"/>
          <w:szCs w:val="28"/>
        </w:rPr>
        <w:t>, 1</w:t>
      </w:r>
      <w:r>
        <w:rPr>
          <w:rFonts w:ascii="Arial" w:hAnsi="Arial" w:cs="Arial"/>
          <w:bCs/>
          <w:color w:val="222222"/>
          <w:sz w:val="28"/>
          <w:szCs w:val="28"/>
        </w:rPr>
        <w:t>1</w:t>
      </w:r>
      <w:r w:rsidRPr="00517C23">
        <w:rPr>
          <w:rFonts w:ascii="Arial" w:hAnsi="Arial" w:cs="Arial"/>
          <w:bCs/>
          <w:color w:val="222222"/>
          <w:sz w:val="28"/>
          <w:szCs w:val="28"/>
        </w:rPr>
        <w:t xml:space="preserve"> hs.</w:t>
      </w:r>
    </w:p>
    <w:p w:rsidR="000511E7" w:rsidRPr="008F6B52" w:rsidRDefault="000511E7" w:rsidP="00E346C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13"/>
          <w:szCs w:val="13"/>
          <w:lang w:val="es-AR"/>
        </w:rPr>
      </w:pPr>
      <w:r w:rsidRPr="008F6B52">
        <w:rPr>
          <w:rFonts w:ascii="Arial" w:hAnsi="Arial" w:cs="Arial"/>
          <w:bCs/>
          <w:color w:val="222222"/>
          <w:sz w:val="28"/>
          <w:szCs w:val="28"/>
          <w:lang w:val="es-AR"/>
        </w:rPr>
        <w:t>4to Piso, Block 2- FACET-UNT</w:t>
      </w:r>
    </w:p>
    <w:p w:rsidR="000511E7" w:rsidRDefault="000511E7" w:rsidP="00E65331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</w:pPr>
      <w:r w:rsidRPr="00E65331"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>"</w:t>
      </w:r>
      <w:r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 xml:space="preserve">Sobre un modelo de </w:t>
      </w:r>
    </w:p>
    <w:p w:rsidR="000511E7" w:rsidRPr="00E65331" w:rsidRDefault="000511E7" w:rsidP="00E65331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</w:pPr>
      <w:r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>difusión-</w:t>
      </w:r>
      <w:r w:rsidRPr="00E65331"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>disolución</w:t>
      </w:r>
      <w:r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 xml:space="preserve"> </w:t>
      </w:r>
      <w:r w:rsidRPr="00E65331"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>para la liberación de drog</w:t>
      </w:r>
      <w:r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>a desde dispositivos polimérico</w:t>
      </w:r>
      <w:r w:rsidRPr="00BB1741">
        <w:rPr>
          <w:rFonts w:ascii="Verdana" w:hAnsi="Verdana"/>
          <w:b/>
          <w:bCs/>
          <w:kern w:val="36"/>
          <w:sz w:val="44"/>
          <w:szCs w:val="44"/>
          <w:shd w:val="clear" w:color="auto" w:fill="FFFFFF"/>
          <w:lang w:val="es-ES_tradnl" w:eastAsia="es-ES_tradnl"/>
        </w:rPr>
        <w:t>!"</w:t>
      </w:r>
    </w:p>
    <w:p w:rsidR="000511E7" w:rsidRDefault="000511E7" w:rsidP="007D0DE4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500050"/>
          <w:sz w:val="36"/>
          <w:szCs w:val="36"/>
          <w:shd w:val="clear" w:color="auto" w:fill="FFFFFF"/>
        </w:rPr>
        <w:t>Emilia</w:t>
      </w:r>
      <w:r w:rsidRPr="007D0DE4">
        <w:rPr>
          <w:rFonts w:ascii="Arial" w:hAnsi="Arial" w:cs="Arial"/>
          <w:color w:val="50005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z w:val="36"/>
          <w:szCs w:val="36"/>
          <w:shd w:val="clear" w:color="auto" w:fill="FFFFFF"/>
        </w:rPr>
        <w:t>Castillo</w:t>
      </w:r>
      <w:r>
        <w:rPr>
          <w:rFonts w:ascii="Arial" w:hAnsi="Arial" w:cs="Arial"/>
          <w:b/>
          <w:bCs/>
          <w:color w:val="222222"/>
          <w:sz w:val="28"/>
          <w:szCs w:val="28"/>
        </w:rPr>
        <w:t>*</w:t>
      </w:r>
    </w:p>
    <w:p w:rsidR="000511E7" w:rsidRDefault="000511E7" w:rsidP="007D0DE4">
      <w:pPr>
        <w:spacing w:after="0"/>
        <w:rPr>
          <w:rFonts w:ascii="Arial" w:hAnsi="Arial" w:cs="Arial"/>
          <w:color w:val="500050"/>
          <w:shd w:val="clear" w:color="auto" w:fill="FFFFFF"/>
        </w:rPr>
      </w:pPr>
      <w:r w:rsidRPr="00E346C0">
        <w:rPr>
          <w:rFonts w:ascii="Arial" w:hAnsi="Arial" w:cs="Arial"/>
          <w:color w:val="500050"/>
          <w:shd w:val="clear" w:color="auto" w:fill="FFFFFF"/>
        </w:rPr>
        <w:t xml:space="preserve">* </w:t>
      </w:r>
      <w:r w:rsidRPr="00E65331">
        <w:rPr>
          <w:rFonts w:ascii="Arial" w:hAnsi="Arial" w:cs="Arial"/>
          <w:color w:val="500050"/>
          <w:shd w:val="clear" w:color="auto" w:fill="FFFFFF"/>
        </w:rPr>
        <w:t xml:space="preserve">JTP en </w:t>
      </w:r>
      <w:smartTag w:uri="urn:schemas-microsoft-com:office:smarttags" w:element="PersonName">
        <w:smartTagPr>
          <w:attr w:name="ProductID" w:val="la Facultad"/>
        </w:smartTagPr>
        <w:r w:rsidRPr="00E65331">
          <w:rPr>
            <w:rFonts w:ascii="Arial" w:hAnsi="Arial" w:cs="Arial"/>
            <w:color w:val="500050"/>
            <w:shd w:val="clear" w:color="auto" w:fill="FFFFFF"/>
          </w:rPr>
          <w:t>la Fa</w:t>
        </w:r>
        <w:r>
          <w:rPr>
            <w:rFonts w:ascii="Arial" w:hAnsi="Arial" w:cs="Arial"/>
            <w:color w:val="500050"/>
            <w:shd w:val="clear" w:color="auto" w:fill="FFFFFF"/>
          </w:rPr>
          <w:t>cultad</w:t>
        </w:r>
      </w:smartTag>
      <w:r>
        <w:rPr>
          <w:rFonts w:ascii="Arial" w:hAnsi="Arial" w:cs="Arial"/>
          <w:color w:val="500050"/>
          <w:shd w:val="clear" w:color="auto" w:fill="FFFFFF"/>
        </w:rPr>
        <w:t xml:space="preserve"> de Ciencias Económicas</w:t>
      </w:r>
    </w:p>
    <w:p w:rsidR="000511E7" w:rsidRDefault="000511E7" w:rsidP="007D0DE4">
      <w:pPr>
        <w:spacing w:after="0"/>
        <w:rPr>
          <w:rFonts w:ascii="Arial" w:hAnsi="Arial" w:cs="Arial"/>
          <w:color w:val="500050"/>
          <w:shd w:val="clear" w:color="auto" w:fill="FFFFFF"/>
        </w:rPr>
      </w:pPr>
      <w:r w:rsidRPr="00E65331">
        <w:rPr>
          <w:rFonts w:ascii="Arial" w:hAnsi="Arial" w:cs="Arial"/>
          <w:color w:val="500050"/>
          <w:shd w:val="clear" w:color="auto" w:fill="FFFFFF"/>
        </w:rPr>
        <w:t xml:space="preserve">Profesora Adjunta en </w:t>
      </w:r>
      <w:smartTag w:uri="urn:schemas-microsoft-com:office:smarttags" w:element="PersonName">
        <w:smartTagPr>
          <w:attr w:name="ProductID" w:val="la Facultad"/>
        </w:smartTagPr>
        <w:r w:rsidRPr="00E65331">
          <w:rPr>
            <w:rFonts w:ascii="Arial" w:hAnsi="Arial" w:cs="Arial"/>
            <w:color w:val="500050"/>
            <w:shd w:val="clear" w:color="auto" w:fill="FFFFFF"/>
          </w:rPr>
          <w:t>la Facultad</w:t>
        </w:r>
      </w:smartTag>
      <w:r w:rsidRPr="00E65331">
        <w:rPr>
          <w:rFonts w:ascii="Arial" w:hAnsi="Arial" w:cs="Arial"/>
          <w:color w:val="500050"/>
          <w:shd w:val="clear" w:color="auto" w:fill="FFFFFF"/>
        </w:rPr>
        <w:t xml:space="preserve"> de Ciencias Exactas </w:t>
      </w:r>
    </w:p>
    <w:p w:rsidR="000511E7" w:rsidRPr="00E346C0" w:rsidRDefault="000511E7" w:rsidP="00E65331">
      <w:pPr>
        <w:spacing w:after="0"/>
        <w:rPr>
          <w:b/>
          <w:u w:val="single"/>
          <w:lang w:val="es-ES"/>
        </w:rPr>
      </w:pPr>
      <w:r w:rsidRPr="00E65331">
        <w:rPr>
          <w:rFonts w:ascii="Arial" w:hAnsi="Arial" w:cs="Arial"/>
          <w:color w:val="500050"/>
          <w:shd w:val="clear" w:color="auto" w:fill="FFFFFF"/>
        </w:rPr>
        <w:t>UNT</w:t>
      </w:r>
      <w:r w:rsidRPr="00E346C0">
        <w:rPr>
          <w:rFonts w:ascii="Arial" w:hAnsi="Arial" w:cs="Arial"/>
          <w:color w:val="500050"/>
          <w:shd w:val="clear" w:color="auto" w:fill="FFFFFF"/>
        </w:rPr>
        <w:t xml:space="preserve"> </w:t>
      </w:r>
    </w:p>
    <w:p w:rsidR="000511E7" w:rsidRDefault="000511E7" w:rsidP="00E65331">
      <w:pPr>
        <w:spacing w:after="0" w:line="360" w:lineRule="auto"/>
        <w:jc w:val="both"/>
        <w:rPr>
          <w:rFonts w:ascii="Arial" w:hAnsi="Arial" w:cs="Arial"/>
          <w:color w:val="222222"/>
          <w:sz w:val="32"/>
          <w:szCs w:val="32"/>
          <w:lang w:val="es-ES" w:eastAsia="es-ES_tradnl"/>
        </w:rPr>
      </w:pPr>
    </w:p>
    <w:p w:rsidR="000511E7" w:rsidRDefault="000511E7" w:rsidP="00E65331">
      <w:pPr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E65331">
        <w:rPr>
          <w:rFonts w:ascii="Arial" w:hAnsi="Arial" w:cs="Arial"/>
          <w:bCs/>
          <w:color w:val="222222"/>
          <w:sz w:val="28"/>
          <w:szCs w:val="28"/>
        </w:rPr>
        <w:t xml:space="preserve">Se presentará un modelo para la liberación de droga desde dispositivos poliméricos. Se supone que el polímero está sobresaturado, y se forman microesferas de droga sólida. El modelo tiene en cuenta los fenómenos de difusión de droga disuelta, y disolución simultáneamente. </w:t>
      </w:r>
    </w:p>
    <w:p w:rsidR="000511E7" w:rsidRPr="00E65331" w:rsidRDefault="000511E7" w:rsidP="00E65331">
      <w:pPr>
        <w:spacing w:after="0" w:line="360" w:lineRule="auto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E65331">
        <w:rPr>
          <w:rFonts w:ascii="Arial" w:hAnsi="Arial" w:cs="Arial"/>
          <w:bCs/>
          <w:color w:val="222222"/>
          <w:sz w:val="28"/>
          <w:szCs w:val="28"/>
        </w:rPr>
        <w:t>Se mostrarán resultados de existencia, unicidad y regularidad de la solución débil del modelo planteado, y algunas simulaciones numéricas.</w:t>
      </w:r>
    </w:p>
    <w:p w:rsidR="000511E7" w:rsidRDefault="000511E7" w:rsidP="007D0DE4">
      <w:pPr>
        <w:spacing w:after="0" w:line="360" w:lineRule="auto"/>
        <w:jc w:val="both"/>
        <w:rPr>
          <w:rFonts w:ascii="Arial" w:hAnsi="Arial" w:cs="Arial"/>
          <w:color w:val="222222"/>
          <w:sz w:val="32"/>
          <w:szCs w:val="32"/>
          <w:lang w:eastAsia="es-ES_tradnl"/>
        </w:rPr>
      </w:pPr>
    </w:p>
    <w:p w:rsidR="000511E7" w:rsidRDefault="000511E7" w:rsidP="007D0DE4">
      <w:pPr>
        <w:spacing w:after="0" w:line="360" w:lineRule="auto"/>
        <w:jc w:val="both"/>
        <w:rPr>
          <w:lang w:val="es-ES"/>
        </w:rPr>
      </w:pPr>
      <w:r w:rsidRPr="00380ACB">
        <w:rPr>
          <w:rFonts w:ascii="Arial" w:hAnsi="Arial" w:cs="Arial"/>
          <w:color w:val="222222"/>
          <w:sz w:val="32"/>
          <w:szCs w:val="32"/>
          <w:lang w:eastAsia="es-ES_tradnl"/>
        </w:rPr>
        <w:br/>
      </w:r>
    </w:p>
    <w:sectPr w:rsidR="000511E7" w:rsidSect="007D0DE4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9AE"/>
    <w:multiLevelType w:val="multilevel"/>
    <w:tmpl w:val="839A5226"/>
    <w:lvl w:ilvl="0">
      <w:start w:val="1"/>
      <w:numFmt w:val="decimal"/>
      <w:pStyle w:val="Ttulonivel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Ttulonivel2"/>
      <w:lvlText w:val="%1.%2"/>
      <w:lvlJc w:val="left"/>
      <w:pPr>
        <w:tabs>
          <w:tab w:val="num" w:pos="1637"/>
        </w:tabs>
        <w:ind w:left="1637" w:hanging="360"/>
      </w:pPr>
      <w:rPr>
        <w:rFonts w:cs="Times New Roman" w:hint="default"/>
        <w:i w:val="0"/>
      </w:rPr>
    </w:lvl>
    <w:lvl w:ilvl="2">
      <w:start w:val="1"/>
      <w:numFmt w:val="decimal"/>
      <w:pStyle w:val="Ttulonivel3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FB"/>
    <w:rsid w:val="000511E7"/>
    <w:rsid w:val="000C1E37"/>
    <w:rsid w:val="000C2832"/>
    <w:rsid w:val="000D5752"/>
    <w:rsid w:val="001128FB"/>
    <w:rsid w:val="00167297"/>
    <w:rsid w:val="001E4FE9"/>
    <w:rsid w:val="001F4BF8"/>
    <w:rsid w:val="00200BC8"/>
    <w:rsid w:val="002251ED"/>
    <w:rsid w:val="00236FE9"/>
    <w:rsid w:val="00241DEB"/>
    <w:rsid w:val="00255851"/>
    <w:rsid w:val="002A54A5"/>
    <w:rsid w:val="002C4544"/>
    <w:rsid w:val="002D3A68"/>
    <w:rsid w:val="00303D1A"/>
    <w:rsid w:val="00331C0D"/>
    <w:rsid w:val="00380ACB"/>
    <w:rsid w:val="00394E95"/>
    <w:rsid w:val="003B2E03"/>
    <w:rsid w:val="003D1F61"/>
    <w:rsid w:val="003D5BBE"/>
    <w:rsid w:val="00406D19"/>
    <w:rsid w:val="00431C8D"/>
    <w:rsid w:val="00476760"/>
    <w:rsid w:val="004845D2"/>
    <w:rsid w:val="004D168E"/>
    <w:rsid w:val="004D53AC"/>
    <w:rsid w:val="00515F5D"/>
    <w:rsid w:val="00517C23"/>
    <w:rsid w:val="00583B6B"/>
    <w:rsid w:val="005B1A2C"/>
    <w:rsid w:val="005D6138"/>
    <w:rsid w:val="006245C3"/>
    <w:rsid w:val="006422DC"/>
    <w:rsid w:val="00654501"/>
    <w:rsid w:val="00676DA2"/>
    <w:rsid w:val="00722D1B"/>
    <w:rsid w:val="00750E4C"/>
    <w:rsid w:val="007A796E"/>
    <w:rsid w:val="007D0DE4"/>
    <w:rsid w:val="007F5383"/>
    <w:rsid w:val="00816599"/>
    <w:rsid w:val="008401D7"/>
    <w:rsid w:val="00854CC3"/>
    <w:rsid w:val="0085738D"/>
    <w:rsid w:val="008A58A9"/>
    <w:rsid w:val="008E78FE"/>
    <w:rsid w:val="008F6B52"/>
    <w:rsid w:val="0092474C"/>
    <w:rsid w:val="00925BD5"/>
    <w:rsid w:val="00945CF4"/>
    <w:rsid w:val="009E5810"/>
    <w:rsid w:val="00A008F3"/>
    <w:rsid w:val="00A05794"/>
    <w:rsid w:val="00A15FBC"/>
    <w:rsid w:val="00A628FC"/>
    <w:rsid w:val="00A747A2"/>
    <w:rsid w:val="00AA3360"/>
    <w:rsid w:val="00AC1378"/>
    <w:rsid w:val="00AF626E"/>
    <w:rsid w:val="00B05138"/>
    <w:rsid w:val="00B11512"/>
    <w:rsid w:val="00BA1279"/>
    <w:rsid w:val="00BB1741"/>
    <w:rsid w:val="00BB4B7E"/>
    <w:rsid w:val="00BF2F65"/>
    <w:rsid w:val="00C3473E"/>
    <w:rsid w:val="00C53D53"/>
    <w:rsid w:val="00C80E23"/>
    <w:rsid w:val="00C91B1F"/>
    <w:rsid w:val="00CB22AC"/>
    <w:rsid w:val="00CE1B68"/>
    <w:rsid w:val="00DA4AD9"/>
    <w:rsid w:val="00DC3E4B"/>
    <w:rsid w:val="00DC6F68"/>
    <w:rsid w:val="00DE4819"/>
    <w:rsid w:val="00E346C0"/>
    <w:rsid w:val="00E65331"/>
    <w:rsid w:val="00EC5ED8"/>
    <w:rsid w:val="00ED4C0F"/>
    <w:rsid w:val="00EF09AD"/>
    <w:rsid w:val="00F03DCB"/>
    <w:rsid w:val="00F129DB"/>
    <w:rsid w:val="00F13E5F"/>
    <w:rsid w:val="00FC590A"/>
    <w:rsid w:val="00FD498B"/>
    <w:rsid w:val="00F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83"/>
    <w:pPr>
      <w:spacing w:after="200" w:line="276" w:lineRule="auto"/>
    </w:pPr>
    <w:rPr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1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599"/>
    <w:rPr>
      <w:rFonts w:ascii="Tahoma" w:hAnsi="Tahoma" w:cs="Tahoma"/>
      <w:sz w:val="16"/>
      <w:szCs w:val="16"/>
    </w:rPr>
  </w:style>
  <w:style w:type="paragraph" w:customStyle="1" w:styleId="heading1">
    <w:name w:val="heading1"/>
    <w:basedOn w:val="Normal"/>
    <w:next w:val="Normal"/>
    <w:uiPriority w:val="99"/>
    <w:rsid w:val="00F13E5F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hAnsi="Times"/>
      <w:b/>
      <w:sz w:val="24"/>
      <w:szCs w:val="20"/>
      <w:lang w:val="en-US" w:eastAsia="de-DE"/>
    </w:rPr>
  </w:style>
  <w:style w:type="paragraph" w:customStyle="1" w:styleId="Ttulonivel1">
    <w:name w:val="Título nivel 1"/>
    <w:basedOn w:val="Normal"/>
    <w:uiPriority w:val="99"/>
    <w:rsid w:val="00F13E5F"/>
    <w:pPr>
      <w:numPr>
        <w:numId w:val="1"/>
      </w:numPr>
      <w:spacing w:before="400" w:after="0" w:line="240" w:lineRule="auto"/>
    </w:pPr>
    <w:rPr>
      <w:rFonts w:ascii="Times New Roman" w:hAnsi="Times New Roman"/>
      <w:caps/>
      <w:sz w:val="18"/>
      <w:szCs w:val="20"/>
      <w:lang w:val="es-ES" w:eastAsia="es-ES_tradnl"/>
    </w:rPr>
  </w:style>
  <w:style w:type="paragraph" w:customStyle="1" w:styleId="Ttulonivel2">
    <w:name w:val="Título nivel 2"/>
    <w:basedOn w:val="Normal"/>
    <w:uiPriority w:val="99"/>
    <w:rsid w:val="00F13E5F"/>
    <w:pPr>
      <w:numPr>
        <w:ilvl w:val="1"/>
        <w:numId w:val="1"/>
      </w:numPr>
      <w:spacing w:before="300" w:after="0" w:line="240" w:lineRule="auto"/>
    </w:pPr>
    <w:rPr>
      <w:rFonts w:ascii="Times New Roman" w:hAnsi="Times New Roman"/>
      <w:i/>
      <w:sz w:val="18"/>
      <w:szCs w:val="20"/>
      <w:lang w:val="es-ES" w:eastAsia="es-ES_tradnl"/>
    </w:rPr>
  </w:style>
  <w:style w:type="paragraph" w:customStyle="1" w:styleId="Ttulonivel3">
    <w:name w:val="Título nivel 3"/>
    <w:basedOn w:val="Normal"/>
    <w:uiPriority w:val="99"/>
    <w:rsid w:val="00F13E5F"/>
    <w:pPr>
      <w:numPr>
        <w:ilvl w:val="2"/>
        <w:numId w:val="1"/>
      </w:numPr>
      <w:spacing w:before="200" w:after="0" w:line="240" w:lineRule="auto"/>
      <w:ind w:left="357" w:hanging="357"/>
    </w:pPr>
    <w:rPr>
      <w:rFonts w:ascii="Times New Roman" w:hAnsi="Times New Roman"/>
      <w:sz w:val="18"/>
      <w:szCs w:val="20"/>
      <w:lang w:val="es-ES" w:eastAsia="es-ES_tradnl"/>
    </w:rPr>
  </w:style>
  <w:style w:type="paragraph" w:styleId="NormalWeb">
    <w:name w:val="Normal (Web)"/>
    <w:basedOn w:val="Normal"/>
    <w:uiPriority w:val="99"/>
    <w:rsid w:val="00C80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uiPriority w:val="99"/>
    <w:rsid w:val="00C80E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119</Words>
  <Characters>658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Compu</cp:lastModifiedBy>
  <cp:revision>5</cp:revision>
  <dcterms:created xsi:type="dcterms:W3CDTF">2017-04-10T13:51:00Z</dcterms:created>
  <dcterms:modified xsi:type="dcterms:W3CDTF">2017-04-12T17:34:00Z</dcterms:modified>
</cp:coreProperties>
</file>