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C77EF" w14:textId="21C95746" w:rsidR="00B51694" w:rsidRPr="00FA2B5F" w:rsidRDefault="000C22D4" w:rsidP="006F6BA3">
      <w:pPr>
        <w:ind w:right="282"/>
        <w:jc w:val="center"/>
        <w:rPr>
          <w:rFonts w:asciiTheme="majorBidi" w:hAnsiTheme="majorBidi" w:cstheme="majorBidi"/>
          <w:b/>
          <w:color w:val="000000"/>
          <w:sz w:val="26"/>
          <w:szCs w:val="26"/>
          <w:u w:val="single"/>
          <w:lang w:val="es-ES"/>
        </w:rPr>
      </w:pPr>
      <w:r>
        <w:rPr>
          <w:rFonts w:asciiTheme="majorBidi" w:hAnsiTheme="majorBidi" w:cstheme="majorBidi"/>
          <w:b/>
          <w:color w:val="000000"/>
          <w:sz w:val="26"/>
          <w:szCs w:val="26"/>
          <w:u w:val="single"/>
          <w:lang w:val="es-ES"/>
        </w:rPr>
        <w:t xml:space="preserve">ACTA N° </w:t>
      </w:r>
      <w:r w:rsidRPr="000C22D4">
        <w:rPr>
          <w:rFonts w:asciiTheme="majorBidi" w:hAnsiTheme="majorBidi" w:cstheme="majorBidi"/>
          <w:b/>
          <w:color w:val="FF0000"/>
          <w:sz w:val="26"/>
          <w:szCs w:val="26"/>
          <w:u w:val="single"/>
          <w:lang w:val="es-ES"/>
        </w:rPr>
        <w:t>X</w:t>
      </w:r>
    </w:p>
    <w:p w14:paraId="427EE54E" w14:textId="77777777" w:rsidR="00FA2B5F" w:rsidRDefault="00FA2B5F" w:rsidP="006F6BA3">
      <w:pPr>
        <w:ind w:right="282"/>
        <w:jc w:val="center"/>
        <w:rPr>
          <w:rFonts w:cs="Calibri"/>
          <w:b/>
          <w:lang w:val="es-ES"/>
        </w:rPr>
      </w:pPr>
    </w:p>
    <w:p w14:paraId="77E952A5" w14:textId="77777777" w:rsidR="000C22D4" w:rsidRDefault="000C22D4" w:rsidP="000C22D4">
      <w:pPr>
        <w:spacing w:line="276" w:lineRule="auto"/>
        <w:ind w:right="282"/>
        <w:jc w:val="center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>DE LA COMISIÓN DE SUPERVISIÓ</w:t>
      </w:r>
      <w:r w:rsidR="00B51694" w:rsidRPr="008A643F">
        <w:rPr>
          <w:rFonts w:cs="Calibri"/>
          <w:b/>
          <w:lang w:val="es-ES"/>
        </w:rPr>
        <w:t>N DE</w:t>
      </w:r>
      <w:r>
        <w:rPr>
          <w:rFonts w:cs="Calibri"/>
          <w:b/>
          <w:lang w:val="es-ES"/>
        </w:rPr>
        <w:t xml:space="preserve"> TESIS</w:t>
      </w:r>
      <w:r w:rsidR="00B51694" w:rsidRPr="008A643F">
        <w:rPr>
          <w:rFonts w:cs="Calibri"/>
          <w:b/>
          <w:lang w:val="es-ES"/>
        </w:rPr>
        <w:t xml:space="preserve"> </w:t>
      </w:r>
    </w:p>
    <w:p w14:paraId="3FA83707" w14:textId="3353D971" w:rsidR="000C22D4" w:rsidRDefault="00B51694" w:rsidP="000C22D4">
      <w:pPr>
        <w:ind w:right="282"/>
        <w:jc w:val="center"/>
        <w:rPr>
          <w:rFonts w:cs="Calibri"/>
          <w:b/>
          <w:lang w:val="es-ES"/>
        </w:rPr>
      </w:pPr>
      <w:r w:rsidRPr="008A643F">
        <w:rPr>
          <w:rFonts w:cs="Calibri"/>
          <w:b/>
          <w:lang w:val="es-ES"/>
        </w:rPr>
        <w:t>DOCTORA</w:t>
      </w:r>
      <w:r w:rsidR="000C22D4">
        <w:rPr>
          <w:rFonts w:cs="Calibri"/>
          <w:b/>
          <w:lang w:val="es-ES"/>
        </w:rPr>
        <w:t xml:space="preserve">DO </w:t>
      </w:r>
      <w:r w:rsidR="000C22D4" w:rsidRPr="008A643F">
        <w:rPr>
          <w:rFonts w:cs="Calibri"/>
          <w:b/>
          <w:caps/>
          <w:lang w:val="es-ES"/>
        </w:rPr>
        <w:t>en Ciencias Exactas e Ingeniería</w:t>
      </w:r>
      <w:r w:rsidR="000C22D4" w:rsidRPr="008A643F">
        <w:rPr>
          <w:rFonts w:cs="Calibri"/>
          <w:b/>
          <w:lang w:val="es-ES"/>
        </w:rPr>
        <w:t xml:space="preserve"> </w:t>
      </w:r>
    </w:p>
    <w:p w14:paraId="1FDFD578" w14:textId="78EE52CD" w:rsidR="000C22D4" w:rsidRDefault="000C22D4" w:rsidP="000C22D4">
      <w:pPr>
        <w:spacing w:line="276" w:lineRule="auto"/>
        <w:ind w:right="282"/>
        <w:jc w:val="center"/>
        <w:rPr>
          <w:rFonts w:cs="Calibri"/>
          <w:b/>
          <w:lang w:val="es-ES"/>
        </w:rPr>
      </w:pPr>
    </w:p>
    <w:p w14:paraId="78997FDE" w14:textId="77777777" w:rsidR="000C22D4" w:rsidRDefault="000C22D4" w:rsidP="000C22D4">
      <w:pPr>
        <w:spacing w:line="276" w:lineRule="auto"/>
        <w:rPr>
          <w:b/>
          <w:bCs/>
          <w:sz w:val="22"/>
          <w:szCs w:val="22"/>
        </w:rPr>
      </w:pPr>
    </w:p>
    <w:p w14:paraId="5D915250" w14:textId="52F1ADD4" w:rsidR="000C22D4" w:rsidRDefault="000C22D4" w:rsidP="000C22D4">
      <w:pPr>
        <w:spacing w:line="276" w:lineRule="auto"/>
      </w:pPr>
      <w:proofErr w:type="spellStart"/>
      <w:r>
        <w:rPr>
          <w:b/>
          <w:bCs/>
          <w:sz w:val="22"/>
          <w:szCs w:val="22"/>
          <w:lang w:val="es-ES_tradnl"/>
        </w:rPr>
        <w:t>Tesista</w:t>
      </w:r>
      <w:proofErr w:type="spellEnd"/>
      <w:r>
        <w:rPr>
          <w:b/>
          <w:bCs/>
          <w:sz w:val="22"/>
          <w:szCs w:val="22"/>
          <w:lang w:val="es-ES_tradnl"/>
        </w:rPr>
        <w:t xml:space="preserve">: </w:t>
      </w:r>
    </w:p>
    <w:p w14:paraId="4EA1DC0C" w14:textId="77777777" w:rsidR="000C22D4" w:rsidRDefault="000C22D4" w:rsidP="000C22D4">
      <w:pPr>
        <w:spacing w:line="276" w:lineRule="auto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Director</w:t>
      </w:r>
      <w:r>
        <w:rPr>
          <w:b/>
          <w:sz w:val="22"/>
          <w:szCs w:val="22"/>
          <w:lang w:val="es-ES_tradnl"/>
        </w:rPr>
        <w:t>:</w:t>
      </w:r>
    </w:p>
    <w:p w14:paraId="2B0FA16D" w14:textId="4A938979" w:rsidR="000C22D4" w:rsidRDefault="000C22D4" w:rsidP="000C22D4">
      <w:pPr>
        <w:spacing w:line="276" w:lineRule="auto"/>
      </w:pPr>
      <w:r>
        <w:rPr>
          <w:b/>
          <w:sz w:val="22"/>
          <w:szCs w:val="22"/>
          <w:lang w:val="es-ES_tradnl"/>
        </w:rPr>
        <w:t>Co-director</w:t>
      </w:r>
      <w:r>
        <w:rPr>
          <w:sz w:val="22"/>
          <w:szCs w:val="22"/>
          <w:lang w:val="es-ES_tradnl"/>
        </w:rPr>
        <w:t xml:space="preserve"> </w:t>
      </w:r>
    </w:p>
    <w:p w14:paraId="11B0AEB0" w14:textId="190DBF3A" w:rsidR="000C22D4" w:rsidRDefault="000C22D4" w:rsidP="000C22D4">
      <w:pPr>
        <w:spacing w:line="276" w:lineRule="auto"/>
      </w:pPr>
      <w:r>
        <w:rPr>
          <w:b/>
          <w:bCs/>
          <w:sz w:val="22"/>
          <w:szCs w:val="22"/>
          <w:lang w:val="es-ES_tradnl"/>
        </w:rPr>
        <w:t>Tema</w:t>
      </w:r>
      <w:r>
        <w:rPr>
          <w:sz w:val="22"/>
          <w:szCs w:val="22"/>
          <w:lang w:val="es-ES_tradnl"/>
        </w:rPr>
        <w:t xml:space="preserve">: </w:t>
      </w:r>
    </w:p>
    <w:p w14:paraId="422A527B" w14:textId="69C687EA" w:rsidR="000C22D4" w:rsidRDefault="000C22D4" w:rsidP="000C22D4">
      <w:pPr>
        <w:spacing w:line="276" w:lineRule="auto"/>
        <w:rPr>
          <w:color w:val="FF0000"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Corresponde a</w:t>
      </w:r>
      <w:r>
        <w:rPr>
          <w:b/>
          <w:bCs/>
          <w:sz w:val="22"/>
          <w:szCs w:val="22"/>
          <w:lang w:val="es-ES_tradnl"/>
        </w:rPr>
        <w:t xml:space="preserve">l </w:t>
      </w:r>
      <w:r w:rsidRPr="000C22D4">
        <w:rPr>
          <w:b/>
          <w:color w:val="000000"/>
          <w:sz w:val="22"/>
          <w:szCs w:val="22"/>
          <w:lang w:val="es-ES_tradnl"/>
        </w:rPr>
        <w:t>Informe</w:t>
      </w:r>
      <w:r>
        <w:rPr>
          <w:color w:val="000000"/>
          <w:sz w:val="22"/>
          <w:szCs w:val="22"/>
          <w:lang w:val="es-ES_tradnl"/>
        </w:rPr>
        <w:t xml:space="preserve"> </w:t>
      </w:r>
      <w:r w:rsidRPr="000C22D4">
        <w:rPr>
          <w:b/>
          <w:bCs/>
          <w:sz w:val="22"/>
          <w:szCs w:val="22"/>
          <w:lang w:val="es-ES_tradnl"/>
        </w:rPr>
        <w:t>de Avance de Tesis N°</w:t>
      </w:r>
      <w:r w:rsidRPr="000C22D4">
        <w:rPr>
          <w:color w:val="FF0000"/>
          <w:sz w:val="22"/>
          <w:szCs w:val="22"/>
          <w:lang w:val="es-ES_tradnl"/>
        </w:rPr>
        <w:t xml:space="preserve"> </w:t>
      </w:r>
      <w:r w:rsidRPr="000C22D4">
        <w:rPr>
          <w:color w:val="FF0000"/>
          <w:sz w:val="22"/>
          <w:szCs w:val="22"/>
          <w:lang w:val="es-ES_tradnl"/>
        </w:rPr>
        <w:t>XXXX</w:t>
      </w:r>
    </w:p>
    <w:p w14:paraId="0058F8C6" w14:textId="783E9B9C" w:rsidR="000C22D4" w:rsidRPr="000C22D4" w:rsidRDefault="000C22D4" w:rsidP="000C22D4">
      <w:pPr>
        <w:spacing w:line="276" w:lineRule="auto"/>
        <w:rPr>
          <w:b/>
          <w:bCs/>
          <w:sz w:val="22"/>
          <w:szCs w:val="22"/>
          <w:lang w:val="es-ES_tradnl"/>
        </w:rPr>
      </w:pPr>
      <w:r w:rsidRPr="000C22D4">
        <w:rPr>
          <w:b/>
          <w:bCs/>
          <w:sz w:val="22"/>
          <w:szCs w:val="22"/>
          <w:lang w:val="es-ES_tradnl"/>
        </w:rPr>
        <w:t>Expediente:</w:t>
      </w:r>
    </w:p>
    <w:p w14:paraId="14E4A038" w14:textId="29AD7398" w:rsidR="000C22D4" w:rsidRPr="000C22D4" w:rsidRDefault="000C22D4" w:rsidP="000C22D4">
      <w:pPr>
        <w:spacing w:line="276" w:lineRule="auto"/>
        <w:rPr>
          <w:b/>
          <w:bCs/>
          <w:sz w:val="22"/>
          <w:szCs w:val="22"/>
          <w:lang w:val="es-ES_tradnl"/>
        </w:rPr>
      </w:pPr>
      <w:r w:rsidRPr="000C22D4">
        <w:rPr>
          <w:b/>
          <w:bCs/>
          <w:sz w:val="22"/>
          <w:szCs w:val="22"/>
          <w:lang w:val="es-ES_tradnl"/>
        </w:rPr>
        <w:t>Resolución de Inscripción:</w:t>
      </w:r>
    </w:p>
    <w:p w14:paraId="5C5E0C5D" w14:textId="4E656CF2" w:rsidR="00FA2B5F" w:rsidRDefault="00FA2B5F" w:rsidP="006F6BA3">
      <w:pPr>
        <w:ind w:right="282"/>
        <w:jc w:val="center"/>
        <w:rPr>
          <w:rFonts w:cs="Calibri"/>
          <w:b/>
          <w:lang w:val="es-ES"/>
        </w:rPr>
      </w:pPr>
    </w:p>
    <w:p w14:paraId="13D1A065" w14:textId="2B7D9099" w:rsidR="000C22D4" w:rsidRDefault="000C22D4" w:rsidP="00197023">
      <w:pPr>
        <w:spacing w:line="276" w:lineRule="auto"/>
        <w:jc w:val="both"/>
      </w:pPr>
      <w:r>
        <w:rPr>
          <w:sz w:val="22"/>
          <w:szCs w:val="22"/>
          <w:lang w:val="es-ES_tradnl"/>
        </w:rPr>
        <w:t>En la ciudad de San Miguel de Tucumán, el día</w:t>
      </w:r>
      <w:r w:rsidRPr="000C22D4">
        <w:rPr>
          <w:color w:val="FF0000"/>
          <w:sz w:val="22"/>
          <w:szCs w:val="22"/>
          <w:lang w:val="es-ES_tradnl"/>
        </w:rPr>
        <w:t xml:space="preserve"> </w:t>
      </w:r>
      <w:r w:rsidRPr="000C22D4">
        <w:rPr>
          <w:color w:val="FF0000"/>
          <w:sz w:val="22"/>
          <w:szCs w:val="22"/>
          <w:lang w:val="es-ES_tradnl"/>
        </w:rPr>
        <w:t>XXXX</w:t>
      </w:r>
      <w:r>
        <w:rPr>
          <w:sz w:val="22"/>
          <w:szCs w:val="22"/>
          <w:lang w:val="es-ES_tradnl"/>
        </w:rPr>
        <w:t xml:space="preserve">, en la Facultad de Ciencias Exactas y Tecnología (FACET) de la Universidad Nacional de Tucumán, se reúnen </w:t>
      </w:r>
      <w:r w:rsidRPr="000C22D4">
        <w:rPr>
          <w:color w:val="FF0000"/>
          <w:sz w:val="22"/>
          <w:szCs w:val="22"/>
          <w:lang w:val="es-ES_tradnl"/>
        </w:rPr>
        <w:t>XXXX</w:t>
      </w:r>
      <w:r>
        <w:rPr>
          <w:sz w:val="22"/>
          <w:szCs w:val="22"/>
        </w:rPr>
        <w:t xml:space="preserve">, integrantes de la Comisión de Supervisión del trabajo de Tesis Doctoral del </w:t>
      </w:r>
      <w:r w:rsidRPr="000C22D4">
        <w:rPr>
          <w:color w:val="FF0000"/>
          <w:sz w:val="22"/>
          <w:szCs w:val="22"/>
        </w:rPr>
        <w:t>XXXX</w:t>
      </w:r>
      <w:r>
        <w:rPr>
          <w:sz w:val="22"/>
          <w:szCs w:val="22"/>
        </w:rPr>
        <w:t xml:space="preserve">, con el fin de evaluar el </w:t>
      </w:r>
      <w:r w:rsidRPr="000C22D4">
        <w:rPr>
          <w:color w:val="FF0000"/>
          <w:sz w:val="22"/>
          <w:szCs w:val="22"/>
        </w:rPr>
        <w:t>XXXX</w:t>
      </w:r>
      <w:r>
        <w:rPr>
          <w:sz w:val="22"/>
          <w:szCs w:val="22"/>
        </w:rPr>
        <w:t xml:space="preserve"> Informe presentado por el doctorando.</w:t>
      </w:r>
    </w:p>
    <w:p w14:paraId="6C02EE39" w14:textId="77777777" w:rsidR="000C22D4" w:rsidRDefault="000C22D4" w:rsidP="00197023">
      <w:pPr>
        <w:spacing w:line="276" w:lineRule="auto"/>
        <w:jc w:val="both"/>
        <w:rPr>
          <w:color w:val="339966"/>
          <w:sz w:val="22"/>
          <w:szCs w:val="22"/>
          <w:lang w:val="es-ES_tradnl"/>
        </w:rPr>
      </w:pPr>
    </w:p>
    <w:p w14:paraId="4779EF00" w14:textId="77777777" w:rsidR="000C22D4" w:rsidRDefault="000C22D4" w:rsidP="000C22D4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Actividades de investigación </w:t>
      </w:r>
    </w:p>
    <w:p w14:paraId="2BD2BB3A" w14:textId="24862EE5" w:rsidR="000C22D4" w:rsidRDefault="000C22D4" w:rsidP="000C22D4">
      <w:pPr>
        <w:jc w:val="both"/>
        <w:rPr>
          <w:b/>
          <w:sz w:val="22"/>
          <w:szCs w:val="22"/>
          <w:lang w:val="es-ES_tradnl"/>
        </w:rPr>
      </w:pPr>
    </w:p>
    <w:p w14:paraId="4AC1CB73" w14:textId="07A6E6D4" w:rsidR="00197023" w:rsidRDefault="00197023" w:rsidP="000C22D4">
      <w:pPr>
        <w:jc w:val="both"/>
        <w:rPr>
          <w:b/>
          <w:sz w:val="22"/>
          <w:szCs w:val="22"/>
          <w:lang w:val="es-ES_tradnl"/>
        </w:rPr>
      </w:pPr>
    </w:p>
    <w:p w14:paraId="28F203A5" w14:textId="77777777" w:rsidR="00197023" w:rsidRDefault="00197023" w:rsidP="000C22D4">
      <w:pPr>
        <w:jc w:val="both"/>
        <w:rPr>
          <w:b/>
          <w:sz w:val="22"/>
          <w:szCs w:val="22"/>
          <w:lang w:val="es-ES_tradnl"/>
        </w:rPr>
      </w:pPr>
    </w:p>
    <w:p w14:paraId="0486054E" w14:textId="77777777" w:rsidR="00197023" w:rsidRDefault="00197023" w:rsidP="00197023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Cursos de posgrado</w:t>
      </w:r>
    </w:p>
    <w:p w14:paraId="4F385226" w14:textId="77777777" w:rsidR="00B51694" w:rsidRPr="00197023" w:rsidRDefault="00B51694" w:rsidP="006F6BA3">
      <w:pPr>
        <w:ind w:right="282"/>
        <w:rPr>
          <w:rFonts w:cs="Calibri"/>
          <w:color w:val="000000"/>
          <w:lang w:val="es-ES_tradnl"/>
        </w:rPr>
      </w:pPr>
    </w:p>
    <w:p w14:paraId="3EB44E00" w14:textId="5168558B" w:rsidR="00B51694" w:rsidRDefault="00B51694" w:rsidP="006F6BA3">
      <w:pPr>
        <w:ind w:right="282"/>
        <w:rPr>
          <w:rFonts w:cs="Calibri"/>
          <w:color w:val="000000"/>
          <w:lang w:val="es-ES"/>
        </w:rPr>
      </w:pPr>
    </w:p>
    <w:p w14:paraId="5320648D" w14:textId="0E91C447" w:rsidR="00197023" w:rsidRDefault="00197023" w:rsidP="00197023">
      <w:pPr>
        <w:jc w:val="both"/>
      </w:pPr>
      <w:r>
        <w:rPr>
          <w:sz w:val="22"/>
          <w:szCs w:val="22"/>
        </w:rPr>
        <w:t xml:space="preserve">El </w:t>
      </w:r>
      <w:proofErr w:type="spellStart"/>
      <w:r>
        <w:rPr>
          <w:sz w:val="22"/>
          <w:szCs w:val="22"/>
        </w:rPr>
        <w:t>tesista</w:t>
      </w:r>
      <w:proofErr w:type="spellEnd"/>
      <w:r>
        <w:rPr>
          <w:sz w:val="22"/>
          <w:szCs w:val="22"/>
        </w:rPr>
        <w:t xml:space="preserve"> ha completado a la fecha </w:t>
      </w:r>
      <w:r w:rsidRPr="00197023">
        <w:rPr>
          <w:bCs/>
          <w:color w:val="FF0000"/>
          <w:sz w:val="22"/>
          <w:szCs w:val="22"/>
        </w:rPr>
        <w:t xml:space="preserve">XXXX </w:t>
      </w:r>
      <w:r w:rsidRPr="00197023">
        <w:rPr>
          <w:bCs/>
          <w:sz w:val="22"/>
          <w:szCs w:val="22"/>
        </w:rPr>
        <w:t>horas</w:t>
      </w:r>
      <w:r>
        <w:rPr>
          <w:sz w:val="22"/>
          <w:szCs w:val="22"/>
        </w:rPr>
        <w:t xml:space="preserve"> de cursos acreditados de posgrado.</w:t>
      </w:r>
    </w:p>
    <w:p w14:paraId="1CBE568F" w14:textId="77777777" w:rsidR="00197023" w:rsidRPr="0016715D" w:rsidRDefault="00197023" w:rsidP="00197023">
      <w:pPr>
        <w:pStyle w:val="Default"/>
        <w:rPr>
          <w:rFonts w:ascii="Times New Roman" w:hAnsi="Times New Roman" w:cs="Times New Roman"/>
          <w:color w:val="auto"/>
          <w:sz w:val="22"/>
          <w:szCs w:val="22"/>
          <w:u w:val="single"/>
          <w:lang w:eastAsia="es-AR"/>
        </w:rPr>
      </w:pPr>
    </w:p>
    <w:p w14:paraId="4D0B5D8D" w14:textId="77777777" w:rsidR="00197023" w:rsidRDefault="00197023" w:rsidP="00197023">
      <w:pPr>
        <w:pStyle w:val="Default"/>
        <w:rPr>
          <w:rFonts w:ascii="Times New Roman" w:hAnsi="Times New Roman" w:cs="Times New Roman"/>
          <w:color w:val="auto"/>
          <w:sz w:val="22"/>
          <w:szCs w:val="22"/>
          <w:u w:val="single"/>
          <w:lang w:val="es-AR" w:eastAsia="es-AR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  <w:lang w:val="es-AR" w:eastAsia="es-AR"/>
        </w:rPr>
        <w:t>Conclusiones de la Comisión</w:t>
      </w:r>
    </w:p>
    <w:p w14:paraId="2AA69149" w14:textId="77777777" w:rsidR="00197023" w:rsidRDefault="00197023" w:rsidP="006F6BA3">
      <w:pPr>
        <w:ind w:right="282"/>
        <w:rPr>
          <w:rFonts w:cs="Calibri"/>
          <w:color w:val="000000"/>
          <w:lang w:val="es-ES"/>
        </w:rPr>
      </w:pPr>
    </w:p>
    <w:p w14:paraId="262139CE" w14:textId="09239D8E" w:rsidR="00B51694" w:rsidRDefault="00B51694" w:rsidP="006F6BA3">
      <w:pPr>
        <w:ind w:right="282"/>
        <w:rPr>
          <w:rFonts w:cs="Calibri"/>
          <w:color w:val="000000"/>
          <w:lang w:val="es-ES"/>
        </w:rPr>
      </w:pPr>
    </w:p>
    <w:p w14:paraId="3660082F" w14:textId="3BA00E0C" w:rsidR="00197023" w:rsidRDefault="00197023" w:rsidP="006F6BA3">
      <w:pPr>
        <w:ind w:right="282"/>
        <w:rPr>
          <w:rFonts w:cs="Calibri"/>
          <w:color w:val="000000"/>
          <w:u w:val="single"/>
          <w:lang w:val="es-ES"/>
        </w:rPr>
      </w:pPr>
      <w:r w:rsidRPr="00C75E3B">
        <w:rPr>
          <w:rFonts w:cs="Calibri"/>
          <w:color w:val="000000"/>
          <w:u w:val="single"/>
          <w:lang w:val="es-ES"/>
        </w:rPr>
        <w:t>Recomendaciones de la Comisión</w:t>
      </w:r>
    </w:p>
    <w:p w14:paraId="0647C6EB" w14:textId="3327F298" w:rsidR="00C75E3B" w:rsidRDefault="00C75E3B" w:rsidP="006F6BA3">
      <w:pPr>
        <w:ind w:right="282"/>
        <w:rPr>
          <w:rFonts w:cs="Calibri"/>
          <w:color w:val="000000"/>
          <w:u w:val="single"/>
          <w:lang w:val="es-ES"/>
        </w:rPr>
      </w:pPr>
    </w:p>
    <w:p w14:paraId="1E928597" w14:textId="77777777" w:rsidR="00C75E3B" w:rsidRDefault="00C75E3B" w:rsidP="006F6BA3">
      <w:pPr>
        <w:ind w:right="282"/>
        <w:rPr>
          <w:rFonts w:cs="Calibri"/>
          <w:color w:val="000000"/>
          <w:u w:val="single"/>
          <w:lang w:val="es-ES"/>
        </w:rPr>
      </w:pPr>
    </w:p>
    <w:p w14:paraId="2AC403D8" w14:textId="26EE5730" w:rsidR="00C75E3B" w:rsidRDefault="00C75E3B" w:rsidP="00C75E3B">
      <w:pPr>
        <w:jc w:val="both"/>
      </w:pPr>
      <w:r>
        <w:rPr>
          <w:sz w:val="22"/>
          <w:szCs w:val="22"/>
          <w:lang w:val="es-ES_tradnl"/>
        </w:rPr>
        <w:t>Por lo antes expuesto, esta Comisión resuelve aprobar el primer informe correspondiente al período</w:t>
      </w:r>
      <w:r w:rsidRPr="00C75E3B">
        <w:rPr>
          <w:color w:val="FF0000"/>
          <w:sz w:val="22"/>
          <w:szCs w:val="22"/>
          <w:lang w:val="es-ES_tradnl"/>
        </w:rPr>
        <w:t xml:space="preserve"> </w:t>
      </w:r>
      <w:r w:rsidRPr="00C75E3B">
        <w:rPr>
          <w:color w:val="FF0000"/>
          <w:sz w:val="22"/>
          <w:szCs w:val="22"/>
          <w:lang w:val="es-ES_tradnl"/>
        </w:rPr>
        <w:t>XXXX</w:t>
      </w:r>
      <w:r>
        <w:rPr>
          <w:sz w:val="22"/>
          <w:szCs w:val="22"/>
          <w:lang w:val="es-ES_tradnl"/>
        </w:rPr>
        <w:t xml:space="preserve"> presentado por</w:t>
      </w:r>
      <w:bookmarkStart w:id="0" w:name="_GoBack"/>
      <w:r w:rsidRPr="00C75E3B">
        <w:rPr>
          <w:color w:val="FF0000"/>
          <w:sz w:val="22"/>
          <w:szCs w:val="22"/>
          <w:lang w:val="es-ES_tradnl"/>
        </w:rPr>
        <w:t xml:space="preserve"> </w:t>
      </w:r>
      <w:r w:rsidRPr="00C75E3B">
        <w:rPr>
          <w:color w:val="FF0000"/>
          <w:sz w:val="22"/>
          <w:szCs w:val="22"/>
          <w:lang w:val="es-ES_tradnl"/>
        </w:rPr>
        <w:t>XXXX</w:t>
      </w:r>
      <w:bookmarkEnd w:id="0"/>
      <w:r>
        <w:rPr>
          <w:sz w:val="22"/>
          <w:szCs w:val="22"/>
        </w:rPr>
        <w:t>.</w:t>
      </w:r>
    </w:p>
    <w:p w14:paraId="3CD42F50" w14:textId="77777777" w:rsidR="00C75E3B" w:rsidRDefault="00C75E3B" w:rsidP="00C75E3B">
      <w:pPr>
        <w:jc w:val="both"/>
        <w:rPr>
          <w:sz w:val="22"/>
          <w:szCs w:val="22"/>
        </w:rPr>
      </w:pPr>
    </w:p>
    <w:p w14:paraId="3C7B1E48" w14:textId="77777777" w:rsidR="00C75E3B" w:rsidRPr="00C75E3B" w:rsidRDefault="00C75E3B" w:rsidP="006F6BA3">
      <w:pPr>
        <w:ind w:right="282"/>
        <w:rPr>
          <w:rFonts w:cs="Calibri"/>
          <w:color w:val="000000"/>
          <w:u w:val="single"/>
          <w:lang w:val="es-ES"/>
        </w:rPr>
      </w:pPr>
    </w:p>
    <w:p w14:paraId="63B36B93" w14:textId="77777777" w:rsidR="00B51694" w:rsidRPr="008A643F" w:rsidRDefault="00B51694" w:rsidP="006F6BA3">
      <w:pPr>
        <w:ind w:right="282"/>
        <w:rPr>
          <w:rFonts w:cs="Calibri"/>
          <w:color w:val="000000"/>
          <w:lang w:val="es-ES"/>
        </w:rPr>
      </w:pPr>
    </w:p>
    <w:p w14:paraId="7532DB23" w14:textId="795D2884" w:rsidR="00B51694" w:rsidRPr="008A643F" w:rsidRDefault="000C22D4" w:rsidP="006F6BA3">
      <w:pPr>
        <w:ind w:right="282"/>
        <w:rPr>
          <w:rFonts w:cs="Calibri"/>
          <w:color w:val="000000"/>
          <w:lang w:val="pt-BR"/>
        </w:rPr>
      </w:pPr>
      <w:r>
        <w:rPr>
          <w:rFonts w:cs="Calibri"/>
          <w:color w:val="000000"/>
          <w:lang w:val="pt-BR"/>
        </w:rPr>
        <w:t>Dr</w:t>
      </w:r>
      <w:r w:rsidR="00B51694" w:rsidRPr="008A643F">
        <w:rPr>
          <w:rFonts w:cs="Calibri"/>
          <w:color w:val="000000"/>
          <w:lang w:val="pt-BR"/>
        </w:rPr>
        <w:t xml:space="preserve">. </w:t>
      </w:r>
      <w:r>
        <w:rPr>
          <w:rFonts w:cs="Calibri"/>
          <w:color w:val="000000"/>
          <w:lang w:val="pt-BR"/>
        </w:rPr>
        <w:t>......</w:t>
      </w:r>
      <w:r w:rsidR="00B51694" w:rsidRPr="008A643F">
        <w:rPr>
          <w:rFonts w:cs="Calibri"/>
          <w:color w:val="000000"/>
          <w:lang w:val="pt-BR"/>
        </w:rPr>
        <w:t xml:space="preserve">                   </w:t>
      </w:r>
      <w:r w:rsidR="00B51694">
        <w:rPr>
          <w:rFonts w:cs="Calibri"/>
          <w:color w:val="000000"/>
          <w:lang w:val="pt-BR"/>
        </w:rPr>
        <w:t xml:space="preserve">       </w:t>
      </w:r>
      <w:r w:rsidR="00B51694">
        <w:rPr>
          <w:rFonts w:cs="Calibri"/>
          <w:color w:val="000000"/>
          <w:lang w:val="pt-BR"/>
        </w:rPr>
        <w:tab/>
      </w:r>
      <w:r>
        <w:rPr>
          <w:rFonts w:cs="Calibri"/>
          <w:color w:val="000000"/>
          <w:lang w:val="pt-BR"/>
        </w:rPr>
        <w:t xml:space="preserve">                                        </w:t>
      </w:r>
      <w:r w:rsidR="00B51694" w:rsidRPr="00197023">
        <w:rPr>
          <w:rFonts w:cs="Calibri"/>
          <w:color w:val="000000"/>
        </w:rPr>
        <w:t xml:space="preserve">Dra. </w:t>
      </w:r>
      <w:r w:rsidRPr="00197023">
        <w:rPr>
          <w:rFonts w:cs="Calibri"/>
          <w:color w:val="000000"/>
        </w:rPr>
        <w:t>……</w:t>
      </w:r>
      <w:r w:rsidR="00B51694" w:rsidRPr="008A643F">
        <w:rPr>
          <w:rFonts w:cs="Calibri"/>
          <w:color w:val="000000"/>
          <w:lang w:val="pt-BR"/>
        </w:rPr>
        <w:t xml:space="preserve"> </w:t>
      </w:r>
    </w:p>
    <w:p w14:paraId="3B0DCDC5" w14:textId="4C26F28F" w:rsidR="00B51694" w:rsidRPr="008A643F" w:rsidRDefault="000C22D4" w:rsidP="006F6BA3">
      <w:pPr>
        <w:ind w:right="282"/>
        <w:rPr>
          <w:rFonts w:cs="Calibri"/>
          <w:color w:val="000000"/>
          <w:lang w:val="pt-BR"/>
        </w:rPr>
      </w:pPr>
      <w:proofErr w:type="spellStart"/>
      <w:r>
        <w:rPr>
          <w:rFonts w:cs="Calibri"/>
          <w:color w:val="000000"/>
          <w:lang w:val="pt-BR"/>
        </w:rPr>
        <w:t>Director</w:t>
      </w:r>
      <w:proofErr w:type="spellEnd"/>
      <w:r>
        <w:rPr>
          <w:rFonts w:cs="Calibri"/>
          <w:color w:val="000000"/>
          <w:lang w:val="pt-BR"/>
        </w:rPr>
        <w:t xml:space="preserve"> de </w:t>
      </w:r>
      <w:proofErr w:type="spellStart"/>
      <w:r>
        <w:rPr>
          <w:rFonts w:cs="Calibri"/>
          <w:color w:val="000000"/>
          <w:lang w:val="pt-BR"/>
        </w:rPr>
        <w:t>Tesis</w:t>
      </w:r>
      <w:proofErr w:type="spellEnd"/>
      <w:r>
        <w:rPr>
          <w:rFonts w:cs="Calibri"/>
          <w:color w:val="000000"/>
          <w:lang w:val="pt-BR"/>
        </w:rPr>
        <w:t xml:space="preserve">                                                             </w:t>
      </w:r>
      <w:proofErr w:type="spellStart"/>
      <w:r>
        <w:rPr>
          <w:rFonts w:cs="Calibri"/>
          <w:color w:val="000000"/>
          <w:lang w:val="pt-BR"/>
        </w:rPr>
        <w:t>Co-director</w:t>
      </w:r>
      <w:proofErr w:type="spellEnd"/>
      <w:r>
        <w:rPr>
          <w:rFonts w:cs="Calibri"/>
          <w:color w:val="000000"/>
          <w:lang w:val="pt-BR"/>
        </w:rPr>
        <w:t xml:space="preserve"> </w:t>
      </w:r>
      <w:proofErr w:type="gramStart"/>
      <w:r>
        <w:rPr>
          <w:rFonts w:cs="Calibri"/>
          <w:color w:val="000000"/>
          <w:lang w:val="pt-BR"/>
        </w:rPr>
        <w:t xml:space="preserve">de  </w:t>
      </w:r>
      <w:proofErr w:type="spellStart"/>
      <w:r>
        <w:rPr>
          <w:rFonts w:cs="Calibri"/>
          <w:color w:val="000000"/>
          <w:lang w:val="pt-BR"/>
        </w:rPr>
        <w:t>tesis</w:t>
      </w:r>
      <w:proofErr w:type="spellEnd"/>
      <w:proofErr w:type="gramEnd"/>
    </w:p>
    <w:p w14:paraId="1B9BC261" w14:textId="77777777" w:rsidR="00B51694" w:rsidRPr="008A643F" w:rsidRDefault="00B51694" w:rsidP="006F6BA3">
      <w:pPr>
        <w:ind w:right="282"/>
        <w:rPr>
          <w:rFonts w:cs="Calibri"/>
          <w:color w:val="000000"/>
          <w:lang w:val="pt-BR"/>
        </w:rPr>
      </w:pPr>
    </w:p>
    <w:p w14:paraId="417CC57A" w14:textId="143F1119" w:rsidR="00B51694" w:rsidRPr="000C22D4" w:rsidRDefault="00B51694" w:rsidP="006F6BA3">
      <w:pPr>
        <w:ind w:right="282"/>
        <w:rPr>
          <w:rFonts w:cs="Calibri"/>
          <w:color w:val="000000"/>
        </w:rPr>
      </w:pPr>
    </w:p>
    <w:p w14:paraId="527FB6EF" w14:textId="77777777" w:rsidR="00D70245" w:rsidRPr="000C22D4" w:rsidRDefault="00D70245" w:rsidP="006F6BA3">
      <w:pPr>
        <w:ind w:right="282"/>
        <w:rPr>
          <w:rFonts w:cs="Calibri"/>
          <w:color w:val="000000"/>
        </w:rPr>
      </w:pPr>
    </w:p>
    <w:p w14:paraId="5245EB30" w14:textId="5F5C7058" w:rsidR="00A0299D" w:rsidRPr="000C22D4" w:rsidRDefault="00A0299D" w:rsidP="006F6BA3">
      <w:pPr>
        <w:ind w:right="282"/>
        <w:rPr>
          <w:rFonts w:cs="Calibri"/>
          <w:color w:val="000000"/>
        </w:rPr>
      </w:pPr>
    </w:p>
    <w:p w14:paraId="784ECCFC" w14:textId="77777777" w:rsidR="00A0299D" w:rsidRPr="000C22D4" w:rsidRDefault="00A0299D" w:rsidP="006F6BA3">
      <w:pPr>
        <w:ind w:right="282"/>
        <w:rPr>
          <w:rFonts w:cs="Calibri"/>
          <w:color w:val="000000"/>
        </w:rPr>
      </w:pPr>
    </w:p>
    <w:p w14:paraId="71CA7634" w14:textId="61776336" w:rsidR="00233DD9" w:rsidRPr="000C22D4" w:rsidRDefault="00B51694" w:rsidP="006F6BA3">
      <w:pPr>
        <w:ind w:right="282"/>
        <w:rPr>
          <w:rFonts w:cs="Calibri"/>
          <w:color w:val="000000"/>
        </w:rPr>
      </w:pPr>
      <w:r w:rsidRPr="000C22D4">
        <w:rPr>
          <w:rFonts w:cs="Calibri"/>
          <w:color w:val="000000"/>
        </w:rPr>
        <w:t>Dr.</w:t>
      </w:r>
      <w:proofErr w:type="gramStart"/>
      <w:r w:rsidRPr="000C22D4">
        <w:rPr>
          <w:rFonts w:cs="Calibri"/>
          <w:color w:val="000000"/>
        </w:rPr>
        <w:t xml:space="preserve"> </w:t>
      </w:r>
      <w:r w:rsidR="000C22D4" w:rsidRPr="000C22D4">
        <w:rPr>
          <w:rFonts w:cs="Calibri"/>
          <w:color w:val="000000"/>
        </w:rPr>
        <w:t>….</w:t>
      </w:r>
      <w:proofErr w:type="gramEnd"/>
      <w:r w:rsidR="000C22D4" w:rsidRPr="000C22D4">
        <w:rPr>
          <w:rFonts w:cs="Calibri"/>
          <w:color w:val="000000"/>
        </w:rPr>
        <w:t>.</w:t>
      </w:r>
      <w:r w:rsidRPr="000C22D4">
        <w:rPr>
          <w:rFonts w:cs="Calibri"/>
          <w:color w:val="000000"/>
        </w:rPr>
        <w:tab/>
      </w:r>
      <w:r w:rsidR="000C22D4">
        <w:rPr>
          <w:rFonts w:cs="Calibri"/>
          <w:color w:val="000000"/>
        </w:rPr>
        <w:t xml:space="preserve">                                                                 </w:t>
      </w:r>
      <w:r w:rsidRPr="008A643F">
        <w:rPr>
          <w:rFonts w:cs="Calibri"/>
          <w:color w:val="000000"/>
          <w:lang w:val="pt-BR"/>
        </w:rPr>
        <w:t xml:space="preserve">Dr. </w:t>
      </w:r>
      <w:r w:rsidR="000C22D4">
        <w:rPr>
          <w:rFonts w:cs="Calibri"/>
          <w:color w:val="000000"/>
          <w:lang w:val="pt-BR"/>
        </w:rPr>
        <w:t>....</w:t>
      </w:r>
    </w:p>
    <w:p w14:paraId="42EA7D1F" w14:textId="77FF1950" w:rsidR="00B51694" w:rsidRPr="00233DD9" w:rsidRDefault="00233DD9" w:rsidP="006F6BA3">
      <w:pPr>
        <w:ind w:right="282"/>
        <w:rPr>
          <w:rFonts w:cs="Calibri"/>
          <w:color w:val="000000"/>
          <w:lang w:val="es-ES"/>
        </w:rPr>
      </w:pPr>
      <w:r w:rsidRPr="00233DD9">
        <w:rPr>
          <w:rFonts w:cs="Calibri"/>
          <w:color w:val="000000"/>
          <w:lang w:val="es-ES"/>
        </w:rPr>
        <w:lastRenderedPageBreak/>
        <w:t>Comisión de Supervisión</w:t>
      </w:r>
      <w:r>
        <w:rPr>
          <w:rFonts w:cs="Calibri"/>
          <w:color w:val="000000"/>
          <w:lang w:val="es-ES"/>
        </w:rPr>
        <w:t xml:space="preserve">                                                   </w:t>
      </w:r>
      <w:r w:rsidRPr="00233DD9">
        <w:rPr>
          <w:rFonts w:cs="Calibri"/>
          <w:color w:val="000000"/>
          <w:lang w:val="es-ES"/>
        </w:rPr>
        <w:t>Comisión de Supervisión</w:t>
      </w:r>
    </w:p>
    <w:sectPr w:rsidR="00B51694" w:rsidRPr="00233DD9" w:rsidSect="000C22D4">
      <w:headerReference w:type="default" r:id="rId7"/>
      <w:footerReference w:type="default" r:id="rId8"/>
      <w:pgSz w:w="11906" w:h="16838"/>
      <w:pgMar w:top="2268" w:right="851" w:bottom="1418" w:left="170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75EE3" w14:textId="77777777" w:rsidR="00865108" w:rsidRDefault="00865108">
      <w:r>
        <w:separator/>
      </w:r>
    </w:p>
  </w:endnote>
  <w:endnote w:type="continuationSeparator" w:id="0">
    <w:p w14:paraId="43309BD4" w14:textId="77777777" w:rsidR="00865108" w:rsidRDefault="0086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C818" w14:textId="4A3A2E9D" w:rsidR="00EE614D" w:rsidRDefault="00EE614D">
    <w:pPr>
      <w:pStyle w:val="Piedepgina"/>
      <w:pBdr>
        <w:top w:val="single" w:sz="4" w:space="1" w:color="000000"/>
      </w:pBdr>
      <w:jc w:val="center"/>
    </w:pPr>
    <w:r>
      <w:rPr>
        <w:rFonts w:ascii="Arial" w:hAnsi="Arial" w:cs="Arial"/>
        <w:sz w:val="16"/>
        <w:szCs w:val="16"/>
      </w:rPr>
      <w:t>Avda. Independencia 1800 - C.P. 4000 - Tucumán - Argentina - Tel:</w:t>
    </w:r>
    <w:r w:rsidR="00AF5B0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+54 381 436-4093 - Fax:</w:t>
    </w:r>
    <w:r w:rsidR="00AF5B0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+54 381 436-4157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FEF9E" w14:textId="77777777" w:rsidR="00865108" w:rsidRDefault="00865108">
      <w:r>
        <w:rPr>
          <w:color w:val="000000"/>
        </w:rPr>
        <w:separator/>
      </w:r>
    </w:p>
  </w:footnote>
  <w:footnote w:type="continuationSeparator" w:id="0">
    <w:p w14:paraId="79D0EE5A" w14:textId="77777777" w:rsidR="00865108" w:rsidRDefault="0086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BD85D" w14:textId="1C57F353" w:rsidR="00EE614D" w:rsidRDefault="000C22D4">
    <w:pPr>
      <w:pStyle w:val="Encabezado"/>
    </w:pPr>
    <w:r>
      <w:rPr>
        <w:noProof/>
        <w:lang w:val="en-US" w:eastAsia="en-US"/>
      </w:rPr>
      <w:drawing>
        <wp:inline distT="0" distB="0" distL="0" distR="0" wp14:anchorId="7249F160" wp14:editId="5373CBA2">
          <wp:extent cx="5934075" cy="990600"/>
          <wp:effectExtent l="0" t="0" r="952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30F8C"/>
    <w:multiLevelType w:val="hybridMultilevel"/>
    <w:tmpl w:val="273EDB9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521951"/>
    <w:multiLevelType w:val="hybridMultilevel"/>
    <w:tmpl w:val="01D8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43"/>
    <w:rsid w:val="00004F4E"/>
    <w:rsid w:val="0004106B"/>
    <w:rsid w:val="000A375A"/>
    <w:rsid w:val="000C22D4"/>
    <w:rsid w:val="000D4EA2"/>
    <w:rsid w:val="0010073D"/>
    <w:rsid w:val="00181C63"/>
    <w:rsid w:val="00197023"/>
    <w:rsid w:val="001A6AB2"/>
    <w:rsid w:val="001C1AF5"/>
    <w:rsid w:val="001F3B66"/>
    <w:rsid w:val="00233DD9"/>
    <w:rsid w:val="00260151"/>
    <w:rsid w:val="00273D25"/>
    <w:rsid w:val="002C7DEB"/>
    <w:rsid w:val="002D36C0"/>
    <w:rsid w:val="002E4227"/>
    <w:rsid w:val="0030181A"/>
    <w:rsid w:val="0032634E"/>
    <w:rsid w:val="00334BD3"/>
    <w:rsid w:val="00343DFF"/>
    <w:rsid w:val="0035174A"/>
    <w:rsid w:val="0038150F"/>
    <w:rsid w:val="00383E77"/>
    <w:rsid w:val="00384729"/>
    <w:rsid w:val="003D3285"/>
    <w:rsid w:val="003F231A"/>
    <w:rsid w:val="004045AB"/>
    <w:rsid w:val="004974CD"/>
    <w:rsid w:val="004B753A"/>
    <w:rsid w:val="00503A3E"/>
    <w:rsid w:val="00526905"/>
    <w:rsid w:val="0053440E"/>
    <w:rsid w:val="005649B8"/>
    <w:rsid w:val="00581E30"/>
    <w:rsid w:val="005E4B36"/>
    <w:rsid w:val="00621F65"/>
    <w:rsid w:val="006B06DF"/>
    <w:rsid w:val="006F6BA3"/>
    <w:rsid w:val="00702CB7"/>
    <w:rsid w:val="00792A02"/>
    <w:rsid w:val="007A0089"/>
    <w:rsid w:val="007B0E56"/>
    <w:rsid w:val="007B6076"/>
    <w:rsid w:val="007D7E17"/>
    <w:rsid w:val="00802D6A"/>
    <w:rsid w:val="00802DAC"/>
    <w:rsid w:val="00820343"/>
    <w:rsid w:val="008278CD"/>
    <w:rsid w:val="00856134"/>
    <w:rsid w:val="00865108"/>
    <w:rsid w:val="008900A9"/>
    <w:rsid w:val="008C28C4"/>
    <w:rsid w:val="008C425C"/>
    <w:rsid w:val="0092742F"/>
    <w:rsid w:val="009352AF"/>
    <w:rsid w:val="00943873"/>
    <w:rsid w:val="00953835"/>
    <w:rsid w:val="009838BE"/>
    <w:rsid w:val="0099228D"/>
    <w:rsid w:val="009C6114"/>
    <w:rsid w:val="009D0C51"/>
    <w:rsid w:val="00A0299D"/>
    <w:rsid w:val="00A30997"/>
    <w:rsid w:val="00A704BC"/>
    <w:rsid w:val="00A87923"/>
    <w:rsid w:val="00AE11D8"/>
    <w:rsid w:val="00AF5B05"/>
    <w:rsid w:val="00B0647D"/>
    <w:rsid w:val="00B51694"/>
    <w:rsid w:val="00C07B81"/>
    <w:rsid w:val="00C42249"/>
    <w:rsid w:val="00C75E3B"/>
    <w:rsid w:val="00C972C2"/>
    <w:rsid w:val="00CA71D8"/>
    <w:rsid w:val="00CA7D25"/>
    <w:rsid w:val="00CE6D50"/>
    <w:rsid w:val="00D2757F"/>
    <w:rsid w:val="00D47EEB"/>
    <w:rsid w:val="00D63A50"/>
    <w:rsid w:val="00D70245"/>
    <w:rsid w:val="00D72893"/>
    <w:rsid w:val="00DA1B10"/>
    <w:rsid w:val="00DD138E"/>
    <w:rsid w:val="00DF3220"/>
    <w:rsid w:val="00E24CD5"/>
    <w:rsid w:val="00E30F37"/>
    <w:rsid w:val="00E456BD"/>
    <w:rsid w:val="00E70E9A"/>
    <w:rsid w:val="00EB0D93"/>
    <w:rsid w:val="00EE614D"/>
    <w:rsid w:val="00EF3DAE"/>
    <w:rsid w:val="00F00404"/>
    <w:rsid w:val="00F3295A"/>
    <w:rsid w:val="00F8329D"/>
    <w:rsid w:val="00FA2B5F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C7824"/>
  <w15:docId w15:val="{D12F28B0-3E5C-4ACD-A924-90E448DB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es-A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Piedepgina">
    <w:name w:val="footer"/>
    <w:basedOn w:val="Standard"/>
    <w:pPr>
      <w:spacing w:after="0" w:line="240" w:lineRule="auto"/>
    </w:pPr>
  </w:style>
  <w:style w:type="paragraph" w:styleId="Textodeglob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paragraph" w:customStyle="1" w:styleId="Default">
    <w:name w:val="Default"/>
    <w:uiPriority w:val="99"/>
    <w:qFormat/>
    <w:rsid w:val="00197023"/>
    <w:pPr>
      <w:widowControl/>
      <w:autoSpaceDN/>
      <w:textAlignment w:val="auto"/>
    </w:pPr>
    <w:rPr>
      <w:rFonts w:ascii="Century Gothic" w:eastAsia="Times New Roman" w:hAnsi="Century Gothic" w:cs="Century Gothic"/>
      <w:color w:val="000000"/>
      <w:kern w:val="0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Documents\TAREAS\plantilla_facet_20161.ot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plantilla_facet_20161.ott</Template>
  <TotalTime>9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plantilla_facet_2016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plantilla_facet_2016</dc:title>
  <dc:creator>Monica Cecilia</dc:creator>
  <cp:lastModifiedBy>Administrado</cp:lastModifiedBy>
  <cp:revision>4</cp:revision>
  <cp:lastPrinted>2021-04-13T03:54:00Z</cp:lastPrinted>
  <dcterms:created xsi:type="dcterms:W3CDTF">2023-09-05T20:32:00Z</dcterms:created>
  <dcterms:modified xsi:type="dcterms:W3CDTF">2023-09-05T20:43:00Z</dcterms:modified>
</cp:coreProperties>
</file>