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B9" w:rsidRDefault="006F7B3B" w:rsidP="006F7B3B">
      <w:pPr>
        <w:jc w:val="center"/>
        <w:rPr>
          <w:smallCaps/>
          <w:sz w:val="28"/>
          <w:szCs w:val="28"/>
        </w:rPr>
      </w:pPr>
      <w:r w:rsidRPr="006F7B3B">
        <w:rPr>
          <w:smallCaps/>
          <w:sz w:val="28"/>
          <w:szCs w:val="28"/>
        </w:rPr>
        <w:t>Acta de Capacitación sobre Riesgos presentes en Laboratorios y Talleres</w:t>
      </w:r>
    </w:p>
    <w:p w:rsidR="006F7B3B" w:rsidRDefault="006F7B3B" w:rsidP="006F7B3B">
      <w:pPr>
        <w:jc w:val="right"/>
        <w:rPr>
          <w:sz w:val="24"/>
          <w:szCs w:val="24"/>
        </w:rPr>
      </w:pPr>
      <w:r>
        <w:rPr>
          <w:sz w:val="24"/>
          <w:szCs w:val="24"/>
        </w:rPr>
        <w:t>San Miguel de Tucumán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……………………………………………</w:t>
      </w:r>
      <w:r w:rsidR="003E4458">
        <w:rPr>
          <w:sz w:val="24"/>
          <w:szCs w:val="24"/>
        </w:rPr>
        <w:t>……..</w:t>
      </w:r>
      <w:r>
        <w:rPr>
          <w:sz w:val="24"/>
          <w:szCs w:val="24"/>
        </w:rPr>
        <w:t>.</w:t>
      </w:r>
    </w:p>
    <w:p w:rsidR="006F7B3B" w:rsidRDefault="006F7B3B" w:rsidP="006F7B3B">
      <w:pPr>
        <w:rPr>
          <w:sz w:val="24"/>
          <w:szCs w:val="24"/>
        </w:rPr>
      </w:pPr>
      <w:r>
        <w:rPr>
          <w:sz w:val="24"/>
          <w:szCs w:val="24"/>
        </w:rPr>
        <w:t>A través de la presente</w:t>
      </w:r>
      <w:r w:rsidR="0064006B">
        <w:rPr>
          <w:sz w:val="24"/>
          <w:szCs w:val="24"/>
        </w:rPr>
        <w:t>,</w:t>
      </w:r>
      <w:r>
        <w:rPr>
          <w:sz w:val="24"/>
          <w:szCs w:val="24"/>
        </w:rPr>
        <w:t xml:space="preserve"> el Laboratorio o taller </w:t>
      </w:r>
      <w:proofErr w:type="gramStart"/>
      <w:r>
        <w:rPr>
          <w:sz w:val="24"/>
          <w:szCs w:val="24"/>
        </w:rPr>
        <w:t>de …</w:t>
      </w:r>
      <w:proofErr w:type="gramEnd"/>
      <w:r>
        <w:rPr>
          <w:sz w:val="24"/>
          <w:szCs w:val="24"/>
        </w:rPr>
        <w:t>………………………………………………………………</w:t>
      </w:r>
      <w:r w:rsidR="00FA6DCB">
        <w:rPr>
          <w:sz w:val="24"/>
          <w:szCs w:val="24"/>
        </w:rPr>
        <w:t>..</w:t>
      </w:r>
      <w:r>
        <w:rPr>
          <w:sz w:val="24"/>
          <w:szCs w:val="24"/>
        </w:rPr>
        <w:t>….</w:t>
      </w:r>
    </w:p>
    <w:p w:rsidR="006F7B3B" w:rsidRDefault="006F7B3B" w:rsidP="006F7B3B">
      <w:pPr>
        <w:rPr>
          <w:sz w:val="24"/>
          <w:szCs w:val="24"/>
        </w:rPr>
      </w:pPr>
      <w:r>
        <w:rPr>
          <w:sz w:val="24"/>
          <w:szCs w:val="24"/>
        </w:rPr>
        <w:t>Deja constancia formal que en el día de la fecha</w:t>
      </w:r>
      <w:r w:rsidR="003E4458">
        <w:rPr>
          <w:sz w:val="24"/>
          <w:szCs w:val="24"/>
        </w:rPr>
        <w:t>,</w:t>
      </w:r>
      <w:r>
        <w:rPr>
          <w:sz w:val="24"/>
          <w:szCs w:val="24"/>
        </w:rPr>
        <w:t xml:space="preserve"> se ha impartido a docentes</w:t>
      </w:r>
      <w:r w:rsidR="003E4458">
        <w:rPr>
          <w:sz w:val="24"/>
          <w:szCs w:val="24"/>
        </w:rPr>
        <w:t>,</w:t>
      </w:r>
      <w:r>
        <w:rPr>
          <w:sz w:val="24"/>
          <w:szCs w:val="24"/>
        </w:rPr>
        <w:t xml:space="preserve"> alumnos y pers</w:t>
      </w:r>
      <w:r>
        <w:rPr>
          <w:sz w:val="24"/>
          <w:szCs w:val="24"/>
        </w:rPr>
        <w:t>o</w:t>
      </w:r>
      <w:r>
        <w:rPr>
          <w:sz w:val="24"/>
          <w:szCs w:val="24"/>
        </w:rPr>
        <w:t>nal de apoyo</w:t>
      </w:r>
      <w:r w:rsidR="00FA6DCB">
        <w:rPr>
          <w:sz w:val="24"/>
          <w:szCs w:val="24"/>
        </w:rPr>
        <w:t>,</w:t>
      </w:r>
      <w:r>
        <w:rPr>
          <w:sz w:val="24"/>
          <w:szCs w:val="24"/>
        </w:rPr>
        <w:t xml:space="preserve"> capacitación acerca</w:t>
      </w:r>
      <w:r w:rsidR="003E4458">
        <w:rPr>
          <w:sz w:val="24"/>
          <w:szCs w:val="24"/>
        </w:rPr>
        <w:t xml:space="preserve"> de los riesgos presentes en este </w:t>
      </w:r>
      <w:r>
        <w:rPr>
          <w:sz w:val="24"/>
          <w:szCs w:val="24"/>
        </w:rPr>
        <w:t xml:space="preserve">ámbito, </w:t>
      </w:r>
      <w:r w:rsidR="00B43B79">
        <w:rPr>
          <w:sz w:val="24"/>
          <w:szCs w:val="24"/>
        </w:rPr>
        <w:t>como</w:t>
      </w:r>
      <w:bookmarkStart w:id="0" w:name="_GoBack"/>
      <w:bookmarkEnd w:id="0"/>
      <w:r>
        <w:rPr>
          <w:sz w:val="24"/>
          <w:szCs w:val="24"/>
        </w:rPr>
        <w:t xml:space="preserve"> así también de recomendaciones destinadas a morigerar y/o evitar los mismos.</w:t>
      </w:r>
      <w:r w:rsidR="003E4458">
        <w:rPr>
          <w:sz w:val="24"/>
          <w:szCs w:val="24"/>
        </w:rPr>
        <w:t>------------------------------------------</w:t>
      </w:r>
    </w:p>
    <w:p w:rsidR="006F7B3B" w:rsidRDefault="006F7B3B" w:rsidP="006F7B3B">
      <w:pPr>
        <w:rPr>
          <w:sz w:val="24"/>
          <w:szCs w:val="24"/>
        </w:rPr>
      </w:pPr>
      <w:r>
        <w:rPr>
          <w:sz w:val="24"/>
          <w:szCs w:val="24"/>
        </w:rPr>
        <w:t>Nombre del Capacitador …………………………………………………………………………………………………</w:t>
      </w:r>
      <w:r w:rsidR="00FA6DCB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</w:p>
    <w:p w:rsidR="006F7B3B" w:rsidRDefault="006F7B3B" w:rsidP="006F7B3B">
      <w:pPr>
        <w:rPr>
          <w:sz w:val="24"/>
          <w:szCs w:val="24"/>
        </w:rPr>
      </w:pPr>
      <w:r>
        <w:rPr>
          <w:sz w:val="24"/>
          <w:szCs w:val="24"/>
        </w:rPr>
        <w:t>Cargo que desempeña: ……………………………………………………………………………………………………</w:t>
      </w:r>
      <w:r w:rsidR="00FA6DCB">
        <w:rPr>
          <w:sz w:val="24"/>
          <w:szCs w:val="24"/>
        </w:rPr>
        <w:t>.</w:t>
      </w:r>
      <w:r>
        <w:rPr>
          <w:sz w:val="24"/>
          <w:szCs w:val="24"/>
        </w:rPr>
        <w:t>………..</w:t>
      </w:r>
    </w:p>
    <w:p w:rsidR="00FA6DCB" w:rsidRDefault="00FA6DCB" w:rsidP="00FA6DCB">
      <w:pPr>
        <w:rPr>
          <w:sz w:val="24"/>
          <w:szCs w:val="24"/>
        </w:rPr>
      </w:pPr>
      <w:r>
        <w:rPr>
          <w:sz w:val="24"/>
          <w:szCs w:val="24"/>
        </w:rPr>
        <w:t>Tema y Tiempo Desarrollado …………………………………………………………………………………………….………..</w:t>
      </w:r>
    </w:p>
    <w:p w:rsidR="006F7B3B" w:rsidRDefault="006F7B3B" w:rsidP="006F7B3B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3E4458">
        <w:rPr>
          <w:sz w:val="24"/>
          <w:szCs w:val="24"/>
        </w:rPr>
        <w:t>prueba de total conformidad se firma la presente acta</w:t>
      </w:r>
      <w:r>
        <w:rPr>
          <w:sz w:val="24"/>
          <w:szCs w:val="24"/>
        </w:rPr>
        <w:t xml:space="preserve"> </w:t>
      </w:r>
      <w:r w:rsidR="003E4458">
        <w:rPr>
          <w:sz w:val="24"/>
          <w:szCs w:val="24"/>
        </w:rPr>
        <w:t>-------------------------------------------</w:t>
      </w:r>
      <w:r w:rsidR="00FA6DCB">
        <w:rPr>
          <w:sz w:val="24"/>
          <w:szCs w:val="24"/>
        </w:rPr>
        <w:t>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FA6DCB" w:rsidTr="00FA6DCB"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</w:t>
            </w: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</w:t>
            </w: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FA6DCB" w:rsidTr="00FA6DCB"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</w:tr>
      <w:tr w:rsidR="00FA6DCB" w:rsidTr="00FA6DCB"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</w:tr>
      <w:tr w:rsidR="00FA6DCB" w:rsidTr="00FA6DCB"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</w:tr>
      <w:tr w:rsidR="00FA6DCB" w:rsidTr="00FA6DCB"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</w:tr>
      <w:tr w:rsidR="00FA6DCB" w:rsidTr="00FA6DCB"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</w:tr>
      <w:tr w:rsidR="00FA6DCB" w:rsidTr="00FA6DCB"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</w:tr>
      <w:tr w:rsidR="00FA6DCB" w:rsidTr="00FA6DCB"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A6DCB" w:rsidRDefault="00FA6DCB" w:rsidP="006F7B3B">
            <w:pPr>
              <w:rPr>
                <w:sz w:val="24"/>
                <w:szCs w:val="24"/>
              </w:rPr>
            </w:pPr>
          </w:p>
        </w:tc>
      </w:tr>
    </w:tbl>
    <w:p w:rsidR="003E4458" w:rsidRPr="006F7B3B" w:rsidRDefault="003E4458" w:rsidP="006F7B3B">
      <w:pPr>
        <w:rPr>
          <w:sz w:val="24"/>
          <w:szCs w:val="24"/>
        </w:rPr>
      </w:pPr>
    </w:p>
    <w:sectPr w:rsidR="003E4458" w:rsidRPr="006F7B3B" w:rsidSect="00785BA9">
      <w:headerReference w:type="default" r:id="rId8"/>
      <w:footerReference w:type="default" r:id="rId9"/>
      <w:pgSz w:w="11907" w:h="16840" w:code="9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42" w:rsidRDefault="00917442" w:rsidP="00785BA9">
      <w:pPr>
        <w:spacing w:after="0" w:line="240" w:lineRule="auto"/>
      </w:pPr>
      <w:r>
        <w:separator/>
      </w:r>
    </w:p>
  </w:endnote>
  <w:endnote w:type="continuationSeparator" w:id="0">
    <w:p w:rsidR="00917442" w:rsidRDefault="00917442" w:rsidP="007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74" w:rsidRPr="00E42F74" w:rsidRDefault="00E42F74" w:rsidP="00E42F74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F007AE">
      <w:rPr>
        <w:rFonts w:ascii="Arial" w:hAnsi="Arial" w:cs="Arial"/>
        <w:sz w:val="16"/>
        <w:szCs w:val="16"/>
      </w:rPr>
      <w:t>Avda. Independencia 1800 - C.P. 4000 - Tucumán (Rep. Argentina)</w:t>
    </w:r>
    <w:r w:rsidRPr="00F007AE">
      <w:rPr>
        <w:rStyle w:val="apple-converted-space"/>
        <w:rFonts w:ascii="Segoe UI" w:hAnsi="Segoe UI" w:cs="Segoe UI"/>
        <w:color w:val="2A2A2A"/>
        <w:lang w:val="es-ES_tradnl"/>
      </w:rPr>
      <w:t> </w:t>
    </w:r>
    <w:r>
      <w:rPr>
        <w:rStyle w:val="apple-converted-space"/>
        <w:rFonts w:ascii="Segoe UI" w:hAnsi="Segoe UI" w:cs="Segoe UI"/>
        <w:color w:val="2A2A2A"/>
        <w:lang w:val="es-ES_tradnl"/>
      </w:rPr>
      <w:t xml:space="preserve">- </w:t>
    </w:r>
    <w:r w:rsidRPr="00F007AE">
      <w:rPr>
        <w:rStyle w:val="apple-style-span"/>
        <w:rFonts w:ascii="Wingdings" w:hAnsi="Wingdings" w:cs="Segoe UI"/>
        <w:color w:val="2A2A2A"/>
        <w:sz w:val="16"/>
        <w:szCs w:val="16"/>
        <w:lang w:val="es-ES_tradnl"/>
      </w:rPr>
      <w:t></w:t>
    </w:r>
    <w:r w:rsidRPr="00F007AE">
      <w:rPr>
        <w:rFonts w:ascii="Arial" w:hAnsi="Arial" w:cs="Arial"/>
        <w:sz w:val="16"/>
        <w:szCs w:val="16"/>
      </w:rPr>
      <w:t xml:space="preserve"> +54 381 436-4093 - Fax +54 381 436-</w:t>
    </w:r>
    <w:r>
      <w:rPr>
        <w:rFonts w:ascii="Arial" w:hAnsi="Arial" w:cs="Arial"/>
        <w:sz w:val="16"/>
        <w:szCs w:val="16"/>
      </w:rPr>
      <w:t>4157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42" w:rsidRDefault="00917442" w:rsidP="00785BA9">
      <w:pPr>
        <w:spacing w:after="0" w:line="240" w:lineRule="auto"/>
      </w:pPr>
      <w:r>
        <w:separator/>
      </w:r>
    </w:p>
  </w:footnote>
  <w:footnote w:type="continuationSeparator" w:id="0">
    <w:p w:rsidR="00917442" w:rsidRDefault="00917442" w:rsidP="0078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2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969"/>
      <w:gridCol w:w="1950"/>
    </w:tblGrid>
    <w:tr w:rsidR="00785BA9" w:rsidTr="008C77A0">
      <w:tc>
        <w:tcPr>
          <w:tcW w:w="3402" w:type="dxa"/>
        </w:tcPr>
        <w:p w:rsidR="00785BA9" w:rsidRDefault="00785BA9" w:rsidP="00785BA9">
          <w:pPr>
            <w:pStyle w:val="Encabezado"/>
            <w:jc w:val="center"/>
          </w:pPr>
          <w:r>
            <w:rPr>
              <w:noProof/>
              <w:lang w:eastAsia="es-AR"/>
            </w:rPr>
            <w:drawing>
              <wp:inline distT="0" distB="0" distL="0" distR="0">
                <wp:extent cx="548640" cy="782320"/>
                <wp:effectExtent l="19050" t="0" r="3810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785BA9" w:rsidRDefault="00785BA9">
          <w:pPr>
            <w:pStyle w:val="Encabezado"/>
            <w:rPr>
              <w:noProof/>
            </w:rPr>
          </w:pPr>
        </w:p>
      </w:tc>
      <w:tc>
        <w:tcPr>
          <w:tcW w:w="1950" w:type="dxa"/>
        </w:tcPr>
        <w:p w:rsidR="00785BA9" w:rsidRDefault="00785BA9">
          <w:pPr>
            <w:pStyle w:val="Encabezado"/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1047750" cy="690880"/>
                <wp:effectExtent l="19050" t="0" r="0" b="0"/>
                <wp:wrapSquare wrapText="bothSides"/>
                <wp:docPr id="8" name="Imagen 1" descr="facet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et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0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85BA9" w:rsidTr="008C77A0">
      <w:trPr>
        <w:trHeight w:val="312"/>
      </w:trPr>
      <w:tc>
        <w:tcPr>
          <w:tcW w:w="3402" w:type="dxa"/>
        </w:tcPr>
        <w:p w:rsidR="00E42F74" w:rsidRPr="008315A5" w:rsidRDefault="00785BA9" w:rsidP="008315A5">
          <w:pPr>
            <w:pStyle w:val="Encabezado"/>
            <w:jc w:val="center"/>
            <w:rPr>
              <w:rFonts w:ascii="Monotype Corsiva" w:hAnsi="Monotype Corsiva"/>
              <w:b/>
              <w:i/>
              <w:sz w:val="24"/>
              <w:szCs w:val="24"/>
            </w:rPr>
          </w:pPr>
          <w:r w:rsidRPr="001755CA">
            <w:rPr>
              <w:rFonts w:ascii="Monotype Corsiva" w:hAnsi="Monotype Corsiva"/>
              <w:b/>
              <w:i/>
              <w:sz w:val="24"/>
              <w:szCs w:val="24"/>
            </w:rPr>
            <w:t>Universidad Nacional de Tucumán</w:t>
          </w:r>
        </w:p>
      </w:tc>
      <w:tc>
        <w:tcPr>
          <w:tcW w:w="3969" w:type="dxa"/>
        </w:tcPr>
        <w:p w:rsidR="00785BA9" w:rsidRDefault="00785BA9">
          <w:pPr>
            <w:pStyle w:val="Encabezado"/>
          </w:pPr>
        </w:p>
      </w:tc>
      <w:tc>
        <w:tcPr>
          <w:tcW w:w="1950" w:type="dxa"/>
        </w:tcPr>
        <w:p w:rsidR="00785BA9" w:rsidRPr="005F3147" w:rsidRDefault="006F7B3B" w:rsidP="006F7B3B">
          <w:pPr>
            <w:pStyle w:val="Encabezado"/>
            <w:jc w:val="center"/>
            <w:rPr>
              <w:b/>
              <w:smallCaps/>
              <w:sz w:val="18"/>
              <w:szCs w:val="18"/>
            </w:rPr>
          </w:pPr>
          <w:r w:rsidRPr="005F3147">
            <w:rPr>
              <w:b/>
              <w:smallCaps/>
              <w:sz w:val="18"/>
              <w:szCs w:val="18"/>
            </w:rPr>
            <w:t xml:space="preserve">Comisión  </w:t>
          </w:r>
          <w:proofErr w:type="spellStart"/>
          <w:r w:rsidRPr="005F3147">
            <w:rPr>
              <w:b/>
              <w:smallCaps/>
              <w:sz w:val="18"/>
              <w:szCs w:val="18"/>
            </w:rPr>
            <w:t>SySO</w:t>
          </w:r>
          <w:proofErr w:type="spellEnd"/>
          <w:r w:rsidRPr="005F3147">
            <w:rPr>
              <w:b/>
              <w:smallCaps/>
              <w:sz w:val="18"/>
              <w:szCs w:val="18"/>
            </w:rPr>
            <w:t xml:space="preserve">  </w:t>
          </w:r>
          <w:proofErr w:type="spellStart"/>
          <w:r w:rsidRPr="005F3147">
            <w:rPr>
              <w:b/>
              <w:smallCaps/>
              <w:sz w:val="18"/>
              <w:szCs w:val="18"/>
            </w:rPr>
            <w:t>Facet</w:t>
          </w:r>
          <w:proofErr w:type="spellEnd"/>
        </w:p>
      </w:tc>
    </w:tr>
  </w:tbl>
  <w:p w:rsidR="00785BA9" w:rsidRDefault="00785B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695"/>
    <w:multiLevelType w:val="hybridMultilevel"/>
    <w:tmpl w:val="0466412C"/>
    <w:lvl w:ilvl="0" w:tplc="2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B"/>
    <w:rsid w:val="00012ECA"/>
    <w:rsid w:val="00056D6C"/>
    <w:rsid w:val="00074D57"/>
    <w:rsid w:val="000B6061"/>
    <w:rsid w:val="000C57A2"/>
    <w:rsid w:val="00110BB9"/>
    <w:rsid w:val="00114F0D"/>
    <w:rsid w:val="001755CA"/>
    <w:rsid w:val="00183635"/>
    <w:rsid w:val="00281A87"/>
    <w:rsid w:val="002A598F"/>
    <w:rsid w:val="003E4458"/>
    <w:rsid w:val="00424BE2"/>
    <w:rsid w:val="00457642"/>
    <w:rsid w:val="00465522"/>
    <w:rsid w:val="004926B1"/>
    <w:rsid w:val="004A3ADD"/>
    <w:rsid w:val="005A06BF"/>
    <w:rsid w:val="005C3933"/>
    <w:rsid w:val="005D1890"/>
    <w:rsid w:val="005F21D7"/>
    <w:rsid w:val="005F3147"/>
    <w:rsid w:val="00632886"/>
    <w:rsid w:val="0064006B"/>
    <w:rsid w:val="006E0806"/>
    <w:rsid w:val="006E168E"/>
    <w:rsid w:val="006F7B3B"/>
    <w:rsid w:val="00785BA9"/>
    <w:rsid w:val="0082393D"/>
    <w:rsid w:val="008315A5"/>
    <w:rsid w:val="00840FCB"/>
    <w:rsid w:val="008476F9"/>
    <w:rsid w:val="00861D6D"/>
    <w:rsid w:val="008C5B02"/>
    <w:rsid w:val="008C77A0"/>
    <w:rsid w:val="008D0747"/>
    <w:rsid w:val="00917442"/>
    <w:rsid w:val="009416D5"/>
    <w:rsid w:val="009C4730"/>
    <w:rsid w:val="00A077B3"/>
    <w:rsid w:val="00A351BF"/>
    <w:rsid w:val="00A708D0"/>
    <w:rsid w:val="00A90C29"/>
    <w:rsid w:val="00AC2A85"/>
    <w:rsid w:val="00AC51D1"/>
    <w:rsid w:val="00AD320A"/>
    <w:rsid w:val="00AD3FD8"/>
    <w:rsid w:val="00AD4C7F"/>
    <w:rsid w:val="00AE00B2"/>
    <w:rsid w:val="00AF24B9"/>
    <w:rsid w:val="00B04C94"/>
    <w:rsid w:val="00B43B79"/>
    <w:rsid w:val="00B5310F"/>
    <w:rsid w:val="00BA459D"/>
    <w:rsid w:val="00C169A0"/>
    <w:rsid w:val="00CA09DE"/>
    <w:rsid w:val="00D01610"/>
    <w:rsid w:val="00E04247"/>
    <w:rsid w:val="00E42F74"/>
    <w:rsid w:val="00E466AA"/>
    <w:rsid w:val="00ED1D34"/>
    <w:rsid w:val="00EE5B8C"/>
    <w:rsid w:val="00F74D38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B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BA9"/>
  </w:style>
  <w:style w:type="paragraph" w:styleId="Piedepgina">
    <w:name w:val="footer"/>
    <w:basedOn w:val="Normal"/>
    <w:link w:val="PiedepginaCar"/>
    <w:uiPriority w:val="99"/>
    <w:unhideWhenUsed/>
    <w:rsid w:val="00785B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A9"/>
  </w:style>
  <w:style w:type="table" w:styleId="Tablaconcuadrcula">
    <w:name w:val="Table Grid"/>
    <w:basedOn w:val="Tablanormal"/>
    <w:uiPriority w:val="59"/>
    <w:rsid w:val="0078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B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E42F74"/>
  </w:style>
  <w:style w:type="character" w:customStyle="1" w:styleId="apple-converted-space">
    <w:name w:val="apple-converted-space"/>
    <w:basedOn w:val="Fuentedeprrafopredeter"/>
    <w:rsid w:val="00E42F74"/>
  </w:style>
  <w:style w:type="paragraph" w:styleId="Prrafodelista">
    <w:name w:val="List Paragraph"/>
    <w:basedOn w:val="Normal"/>
    <w:uiPriority w:val="34"/>
    <w:qFormat/>
    <w:rsid w:val="006E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B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BA9"/>
  </w:style>
  <w:style w:type="paragraph" w:styleId="Piedepgina">
    <w:name w:val="footer"/>
    <w:basedOn w:val="Normal"/>
    <w:link w:val="PiedepginaCar"/>
    <w:uiPriority w:val="99"/>
    <w:unhideWhenUsed/>
    <w:rsid w:val="00785B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A9"/>
  </w:style>
  <w:style w:type="table" w:styleId="Tablaconcuadrcula">
    <w:name w:val="Table Grid"/>
    <w:basedOn w:val="Tablanormal"/>
    <w:uiPriority w:val="59"/>
    <w:rsid w:val="0078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B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E42F74"/>
  </w:style>
  <w:style w:type="character" w:customStyle="1" w:styleId="apple-converted-space">
    <w:name w:val="apple-converted-space"/>
    <w:basedOn w:val="Fuentedeprrafopredeter"/>
    <w:rsid w:val="00E42F74"/>
  </w:style>
  <w:style w:type="paragraph" w:styleId="Prrafodelista">
    <w:name w:val="List Paragraph"/>
    <w:basedOn w:val="Normal"/>
    <w:uiPriority w:val="34"/>
    <w:qFormat/>
    <w:rsid w:val="006E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gestion\AppData\Roaming\Microsoft\Plantillas\Plantilla_face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Plantilla_facet</Template>
  <TotalTime>45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</dc:creator>
  <cp:lastModifiedBy>FANNY</cp:lastModifiedBy>
  <cp:revision>4</cp:revision>
  <cp:lastPrinted>2013-04-26T13:44:00Z</cp:lastPrinted>
  <dcterms:created xsi:type="dcterms:W3CDTF">2013-04-25T11:54:00Z</dcterms:created>
  <dcterms:modified xsi:type="dcterms:W3CDTF">2013-05-28T00:02:00Z</dcterms:modified>
</cp:coreProperties>
</file>